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538F2" w14:textId="40745444" w:rsidR="00AB4BE1" w:rsidRPr="001F7D7E" w:rsidRDefault="00AB4BE1" w:rsidP="00820990">
      <w:pPr>
        <w:pStyle w:val="3"/>
        <w:ind w:left="0" w:firstLineChars="0" w:firstLine="0"/>
        <w:rPr>
          <w:rFonts w:hint="eastAsia"/>
        </w:rPr>
      </w:pPr>
      <w:bookmarkStart w:id="0" w:name="OLE_LINK60"/>
    </w:p>
    <w:bookmarkEnd w:id="0"/>
    <w:p w14:paraId="61B696A5" w14:textId="49D18CAB" w:rsidR="00AB4BE1" w:rsidRPr="001F7D7E" w:rsidRDefault="00AB4BE1" w:rsidP="00AB4BE1">
      <w:r w:rsidRPr="001F7D7E">
        <w:rPr>
          <w:rFonts w:hint="eastAsia"/>
        </w:rPr>
        <w:t>様式第２号（第５条関係）</w:t>
      </w:r>
    </w:p>
    <w:tbl>
      <w:tblPr>
        <w:tblW w:w="0" w:type="auto"/>
        <w:tblInd w:w="340" w:type="dxa"/>
        <w:tblCellMar>
          <w:left w:w="0" w:type="dxa"/>
          <w:right w:w="0" w:type="dxa"/>
        </w:tblCellMar>
        <w:tblLook w:val="0000" w:firstRow="0" w:lastRow="0" w:firstColumn="0" w:lastColumn="0" w:noHBand="0" w:noVBand="0"/>
      </w:tblPr>
      <w:tblGrid>
        <w:gridCol w:w="540"/>
        <w:gridCol w:w="3728"/>
        <w:gridCol w:w="751"/>
        <w:gridCol w:w="4140"/>
      </w:tblGrid>
      <w:tr w:rsidR="00AB4BE1" w:rsidRPr="001F7D7E" w14:paraId="084CED6B" w14:textId="77777777" w:rsidTr="00377FE7">
        <w:trPr>
          <w:trHeight w:val="1781"/>
        </w:trPr>
        <w:tc>
          <w:tcPr>
            <w:tcW w:w="9159" w:type="dxa"/>
            <w:gridSpan w:val="4"/>
            <w:tcMar>
              <w:top w:w="0" w:type="dxa"/>
              <w:left w:w="108" w:type="dxa"/>
              <w:bottom w:w="0" w:type="dxa"/>
              <w:right w:w="108" w:type="dxa"/>
            </w:tcMar>
          </w:tcPr>
          <w:p w14:paraId="34BE2629" w14:textId="77777777" w:rsidR="00AB4BE1" w:rsidRPr="001F7D7E" w:rsidRDefault="00AB4BE1" w:rsidP="00377FE7">
            <w:pPr>
              <w:snapToGrid w:val="0"/>
            </w:pPr>
            <w:r w:rsidRPr="001F7D7E">
              <w:rPr>
                <w:rFonts w:hint="eastAsia"/>
              </w:rPr>
              <w:t> </w:t>
            </w:r>
          </w:p>
          <w:p w14:paraId="7DCAD426" w14:textId="77777777" w:rsidR="00AB4BE1" w:rsidRPr="001F7D7E" w:rsidRDefault="00AB4BE1" w:rsidP="00CC776D">
            <w:pPr>
              <w:pStyle w:val="aa"/>
            </w:pPr>
            <w:r w:rsidRPr="001F7D7E">
              <w:rPr>
                <w:rFonts w:hint="eastAsia"/>
              </w:rPr>
              <w:t>認定調査票等開示却下通知書</w:t>
            </w:r>
          </w:p>
          <w:p w14:paraId="6939AD2A" w14:textId="77777777" w:rsidR="00AB4BE1" w:rsidRPr="001F7D7E" w:rsidRDefault="00AB4BE1" w:rsidP="00377FE7">
            <w:pPr>
              <w:snapToGrid w:val="0"/>
            </w:pPr>
            <w:r w:rsidRPr="001F7D7E">
              <w:rPr>
                <w:rFonts w:hint="eastAsia"/>
              </w:rPr>
              <w:t> </w:t>
            </w:r>
          </w:p>
          <w:p w14:paraId="64B50BBB" w14:textId="77777777" w:rsidR="00AB4BE1" w:rsidRPr="001F7D7E" w:rsidRDefault="00AB4BE1" w:rsidP="003B1236">
            <w:pPr>
              <w:pStyle w:val="a3"/>
            </w:pPr>
            <w:r w:rsidRPr="001F7D7E">
              <w:rPr>
                <w:rFonts w:hint="eastAsia"/>
              </w:rPr>
              <w:t>年　　月　　日</w:t>
            </w:r>
          </w:p>
          <w:p w14:paraId="108FFF38" w14:textId="77777777" w:rsidR="00AB4BE1" w:rsidRPr="001F7D7E" w:rsidRDefault="00AB4BE1" w:rsidP="00377FE7">
            <w:pPr>
              <w:snapToGrid w:val="0"/>
            </w:pPr>
            <w:r w:rsidRPr="001F7D7E">
              <w:rPr>
                <w:rFonts w:hint="eastAsia"/>
              </w:rPr>
              <w:t> </w:t>
            </w:r>
          </w:p>
          <w:p w14:paraId="7F3ECB9A" w14:textId="77777777" w:rsidR="00AB4BE1" w:rsidRPr="001F7D7E" w:rsidRDefault="00AB4BE1" w:rsidP="00377FE7">
            <w:pPr>
              <w:snapToGrid w:val="0"/>
            </w:pPr>
            <w:r w:rsidRPr="001F7D7E">
              <w:rPr>
                <w:rFonts w:hint="eastAsia"/>
              </w:rPr>
              <w:t xml:space="preserve">　住所　　　　　　　　　　　　　　　　　</w:t>
            </w:r>
          </w:p>
          <w:p w14:paraId="2715BEFE" w14:textId="77777777" w:rsidR="00AB4BE1" w:rsidRPr="001F7D7E" w:rsidRDefault="00AB4BE1" w:rsidP="00377FE7">
            <w:pPr>
              <w:snapToGrid w:val="0"/>
            </w:pPr>
            <w:r w:rsidRPr="001F7D7E">
              <w:rPr>
                <w:rFonts w:hint="eastAsia"/>
              </w:rPr>
              <w:t xml:space="preserve">　氏名　　　　　　　　　　　　　　　　様</w:t>
            </w:r>
          </w:p>
        </w:tc>
      </w:tr>
      <w:tr w:rsidR="00AB4BE1" w:rsidRPr="001F7D7E" w14:paraId="299D739D" w14:textId="77777777" w:rsidTr="00377FE7">
        <w:trPr>
          <w:trHeight w:val="482"/>
        </w:trPr>
        <w:tc>
          <w:tcPr>
            <w:tcW w:w="540" w:type="dxa"/>
            <w:tcMar>
              <w:top w:w="0" w:type="dxa"/>
              <w:left w:w="108" w:type="dxa"/>
              <w:bottom w:w="0" w:type="dxa"/>
              <w:right w:w="108" w:type="dxa"/>
            </w:tcMar>
            <w:vAlign w:val="center"/>
          </w:tcPr>
          <w:p w14:paraId="0A3CDEDE" w14:textId="77777777" w:rsidR="00AB4BE1" w:rsidRPr="001F7D7E" w:rsidRDefault="00AB4BE1" w:rsidP="00377FE7">
            <w:pPr>
              <w:snapToGrid w:val="0"/>
            </w:pPr>
            <w:r w:rsidRPr="001F7D7E">
              <w:rPr>
                <w:rFonts w:hint="eastAsia"/>
              </w:rPr>
              <w:t>┌</w:t>
            </w:r>
          </w:p>
          <w:p w14:paraId="5C3E9894" w14:textId="77777777" w:rsidR="00AB4BE1" w:rsidRPr="001F7D7E" w:rsidRDefault="00AB4BE1" w:rsidP="00377FE7">
            <w:pPr>
              <w:snapToGrid w:val="0"/>
            </w:pPr>
            <w:r w:rsidRPr="001F7D7E">
              <w:rPr>
                <w:rFonts w:hint="eastAsia"/>
              </w:rPr>
              <w:t>│</w:t>
            </w:r>
          </w:p>
          <w:p w14:paraId="68704CDD" w14:textId="77777777" w:rsidR="00AB4BE1" w:rsidRPr="001F7D7E" w:rsidRDefault="00AB4BE1" w:rsidP="00377FE7">
            <w:pPr>
              <w:snapToGrid w:val="0"/>
            </w:pPr>
            <w:r w:rsidRPr="001F7D7E">
              <w:rPr>
                <w:rFonts w:hint="eastAsia"/>
              </w:rPr>
              <w:t>└</w:t>
            </w:r>
          </w:p>
        </w:tc>
        <w:tc>
          <w:tcPr>
            <w:tcW w:w="3728" w:type="dxa"/>
            <w:tcMar>
              <w:top w:w="0" w:type="dxa"/>
              <w:left w:w="108" w:type="dxa"/>
              <w:bottom w:w="0" w:type="dxa"/>
              <w:right w:w="108" w:type="dxa"/>
            </w:tcMar>
            <w:vAlign w:val="center"/>
          </w:tcPr>
          <w:p w14:paraId="3741B817" w14:textId="77777777" w:rsidR="00AB4BE1" w:rsidRPr="001F7D7E" w:rsidRDefault="00AB4BE1" w:rsidP="00377FE7">
            <w:pPr>
              <w:snapToGrid w:val="0"/>
            </w:pPr>
            <w:r w:rsidRPr="001F7D7E">
              <w:rPr>
                <w:rFonts w:hint="eastAsia"/>
              </w:rPr>
              <w:t>事業者･施設の名称</w:t>
            </w:r>
          </w:p>
          <w:p w14:paraId="6F402338" w14:textId="77777777" w:rsidR="00AB4BE1" w:rsidRPr="001F7D7E" w:rsidRDefault="00AB4BE1" w:rsidP="00377FE7">
            <w:pPr>
              <w:snapToGrid w:val="0"/>
            </w:pPr>
            <w:r w:rsidRPr="001F7D7E">
              <w:rPr>
                <w:rFonts w:hint="eastAsia"/>
              </w:rPr>
              <w:t>代表者氏名　　　　　　　　　　　様</w:t>
            </w:r>
          </w:p>
        </w:tc>
        <w:tc>
          <w:tcPr>
            <w:tcW w:w="4891" w:type="dxa"/>
            <w:gridSpan w:val="2"/>
            <w:tcMar>
              <w:top w:w="0" w:type="dxa"/>
              <w:left w:w="108" w:type="dxa"/>
              <w:bottom w:w="0" w:type="dxa"/>
              <w:right w:w="108" w:type="dxa"/>
            </w:tcMar>
            <w:vAlign w:val="center"/>
          </w:tcPr>
          <w:p w14:paraId="0A940585" w14:textId="77777777" w:rsidR="00AB4BE1" w:rsidRPr="001F7D7E" w:rsidRDefault="00AB4BE1" w:rsidP="00377FE7">
            <w:pPr>
              <w:snapToGrid w:val="0"/>
            </w:pPr>
            <w:r w:rsidRPr="001F7D7E">
              <w:rPr>
                <w:rFonts w:hint="eastAsia"/>
              </w:rPr>
              <w:t>┐</w:t>
            </w:r>
          </w:p>
          <w:p w14:paraId="6BA481A0" w14:textId="77777777" w:rsidR="00AB4BE1" w:rsidRPr="001F7D7E" w:rsidRDefault="00AB4BE1" w:rsidP="00377FE7">
            <w:pPr>
              <w:snapToGrid w:val="0"/>
            </w:pPr>
            <w:r w:rsidRPr="001F7D7E">
              <w:rPr>
                <w:rFonts w:hint="eastAsia"/>
              </w:rPr>
              <w:t>│</w:t>
            </w:r>
          </w:p>
          <w:p w14:paraId="210DCDD0" w14:textId="77777777" w:rsidR="00AB4BE1" w:rsidRPr="001F7D7E" w:rsidRDefault="00AB4BE1" w:rsidP="00377FE7">
            <w:pPr>
              <w:snapToGrid w:val="0"/>
            </w:pPr>
            <w:r w:rsidRPr="001F7D7E">
              <w:rPr>
                <w:rFonts w:hint="eastAsia"/>
              </w:rPr>
              <w:t>┘</w:t>
            </w:r>
          </w:p>
        </w:tc>
      </w:tr>
      <w:tr w:rsidR="00AB4BE1" w:rsidRPr="001F7D7E" w14:paraId="36BEFA10" w14:textId="77777777" w:rsidTr="00377FE7">
        <w:trPr>
          <w:trHeight w:val="984"/>
        </w:trPr>
        <w:tc>
          <w:tcPr>
            <w:tcW w:w="5019" w:type="dxa"/>
            <w:gridSpan w:val="3"/>
            <w:tcMar>
              <w:top w:w="0" w:type="dxa"/>
              <w:left w:w="108" w:type="dxa"/>
              <w:bottom w:w="0" w:type="dxa"/>
              <w:right w:w="108" w:type="dxa"/>
            </w:tcMar>
          </w:tcPr>
          <w:p w14:paraId="186919B7" w14:textId="77777777" w:rsidR="00AB4BE1" w:rsidRPr="001F7D7E" w:rsidRDefault="00AB4BE1" w:rsidP="00377FE7">
            <w:pPr>
              <w:snapToGrid w:val="0"/>
            </w:pPr>
            <w:r w:rsidRPr="001F7D7E">
              <w:rPr>
                <w:rFonts w:hint="eastAsia"/>
              </w:rPr>
              <w:t> </w:t>
            </w:r>
          </w:p>
        </w:tc>
        <w:tc>
          <w:tcPr>
            <w:tcW w:w="4140" w:type="dxa"/>
            <w:tcMar>
              <w:top w:w="0" w:type="dxa"/>
              <w:left w:w="108" w:type="dxa"/>
              <w:bottom w:w="0" w:type="dxa"/>
              <w:right w:w="108" w:type="dxa"/>
            </w:tcMar>
          </w:tcPr>
          <w:p w14:paraId="130C467E" w14:textId="77777777" w:rsidR="00AB4BE1" w:rsidRPr="001F7D7E" w:rsidRDefault="00AB4BE1" w:rsidP="00377FE7">
            <w:pPr>
              <w:snapToGrid w:val="0"/>
            </w:pPr>
            <w:r w:rsidRPr="001F7D7E">
              <w:rPr>
                <w:rFonts w:hint="eastAsia"/>
              </w:rPr>
              <w:t> </w:t>
            </w:r>
          </w:p>
          <w:p w14:paraId="58F90E6A" w14:textId="77777777" w:rsidR="00AB4BE1" w:rsidRPr="001F7D7E" w:rsidRDefault="00AB4BE1" w:rsidP="00377FE7">
            <w:pPr>
              <w:snapToGrid w:val="0"/>
            </w:pPr>
            <w:r w:rsidRPr="001F7D7E">
              <w:rPr>
                <w:rFonts w:hint="eastAsia"/>
              </w:rPr>
              <w:t>盛岡北部行政事務組合</w:t>
            </w:r>
          </w:p>
          <w:p w14:paraId="65AACCA6" w14:textId="77777777" w:rsidR="00AB4BE1" w:rsidRPr="001F7D7E" w:rsidRDefault="00AB4BE1" w:rsidP="00377FE7">
            <w:pPr>
              <w:snapToGrid w:val="0"/>
            </w:pPr>
            <w:r w:rsidRPr="001F7D7E">
              <w:rPr>
                <w:rFonts w:hint="eastAsia"/>
              </w:rPr>
              <w:t xml:space="preserve">　管理者　　　　　　　　　　印</w:t>
            </w:r>
          </w:p>
          <w:p w14:paraId="6479FBD5" w14:textId="77777777" w:rsidR="00AB4BE1" w:rsidRPr="001F7D7E" w:rsidRDefault="00AB4BE1" w:rsidP="00377FE7">
            <w:pPr>
              <w:snapToGrid w:val="0"/>
            </w:pPr>
            <w:r w:rsidRPr="001F7D7E">
              <w:rPr>
                <w:rFonts w:hint="eastAsia"/>
              </w:rPr>
              <w:t> </w:t>
            </w:r>
          </w:p>
        </w:tc>
      </w:tr>
      <w:tr w:rsidR="00AB4BE1" w:rsidRPr="001F7D7E" w14:paraId="3B30A64D" w14:textId="77777777" w:rsidTr="00377FE7">
        <w:trPr>
          <w:trHeight w:val="2151"/>
        </w:trPr>
        <w:tc>
          <w:tcPr>
            <w:tcW w:w="9159" w:type="dxa"/>
            <w:gridSpan w:val="4"/>
            <w:tcMar>
              <w:top w:w="0" w:type="dxa"/>
              <w:left w:w="108" w:type="dxa"/>
              <w:bottom w:w="0" w:type="dxa"/>
              <w:right w:w="108" w:type="dxa"/>
            </w:tcMar>
          </w:tcPr>
          <w:p w14:paraId="578C0FED" w14:textId="77777777" w:rsidR="00AB4BE1" w:rsidRPr="001F7D7E" w:rsidRDefault="00AB4BE1" w:rsidP="00377FE7">
            <w:pPr>
              <w:snapToGrid w:val="0"/>
            </w:pPr>
            <w:r w:rsidRPr="001F7D7E">
              <w:rPr>
                <w:rFonts w:hint="eastAsia"/>
              </w:rPr>
              <w:t xml:space="preserve">　　　　年　　月　　日付認定調査票等開示申出書で申出のあった認定調査票等の開示については次の理由により却下しますので、盛岡北部行政事務組合認定調査票等の開示に関する規則第５条第２項の規定により通知します。</w:t>
            </w:r>
          </w:p>
          <w:p w14:paraId="334BE851" w14:textId="77777777" w:rsidR="00AB4BE1" w:rsidRPr="001F7D7E" w:rsidRDefault="00AB4BE1" w:rsidP="00377FE7">
            <w:pPr>
              <w:snapToGrid w:val="0"/>
            </w:pPr>
            <w:r w:rsidRPr="001F7D7E">
              <w:rPr>
                <w:rFonts w:hint="eastAsia"/>
              </w:rPr>
              <w:t> </w:t>
            </w:r>
          </w:p>
          <w:p w14:paraId="021C3084" w14:textId="77777777" w:rsidR="00AB4BE1" w:rsidRPr="001F7D7E" w:rsidRDefault="00AB4BE1" w:rsidP="00377FE7">
            <w:pPr>
              <w:snapToGrid w:val="0"/>
            </w:pPr>
            <w:r w:rsidRPr="001F7D7E">
              <w:rPr>
                <w:rFonts w:hint="eastAsia"/>
              </w:rPr>
              <w:t>却下理由</w:t>
            </w:r>
          </w:p>
          <w:p w14:paraId="0E7DD734" w14:textId="77777777" w:rsidR="00AB4BE1" w:rsidRPr="001F7D7E" w:rsidRDefault="00AB4BE1" w:rsidP="00377FE7">
            <w:pPr>
              <w:snapToGrid w:val="0"/>
            </w:pPr>
            <w:r w:rsidRPr="001F7D7E">
              <w:rPr>
                <w:rFonts w:hint="eastAsia"/>
              </w:rPr>
              <w:t> </w:t>
            </w:r>
          </w:p>
          <w:p w14:paraId="0CB58F8E" w14:textId="77777777" w:rsidR="00AB4BE1" w:rsidRPr="001F7D7E" w:rsidRDefault="00AB4BE1" w:rsidP="00377FE7">
            <w:pPr>
              <w:snapToGrid w:val="0"/>
            </w:pPr>
            <w:r w:rsidRPr="001F7D7E">
              <w:rPr>
                <w:rFonts w:hint="eastAsia"/>
              </w:rPr>
              <w:t> </w:t>
            </w:r>
          </w:p>
          <w:p w14:paraId="2C5104C4" w14:textId="77777777" w:rsidR="00AB4BE1" w:rsidRPr="001F7D7E" w:rsidRDefault="00AB4BE1" w:rsidP="00377FE7">
            <w:pPr>
              <w:snapToGrid w:val="0"/>
            </w:pPr>
            <w:r w:rsidRPr="001F7D7E">
              <w:rPr>
                <w:rFonts w:hint="eastAsia"/>
              </w:rPr>
              <w:t> </w:t>
            </w:r>
          </w:p>
        </w:tc>
      </w:tr>
    </w:tbl>
    <w:p w14:paraId="54689C4E" w14:textId="77777777" w:rsidR="00AB4BE1" w:rsidRPr="001F7D7E" w:rsidRDefault="00AB4BE1" w:rsidP="00AB4BE1"/>
    <w:p w14:paraId="4C414F5A" w14:textId="77777777" w:rsidR="00AB4BE1" w:rsidRPr="001F7D7E" w:rsidRDefault="00AB4BE1"/>
    <w:p w14:paraId="008E0292" w14:textId="77777777" w:rsidR="00AB4BE1" w:rsidRPr="001F7D7E" w:rsidRDefault="00AB4BE1"/>
    <w:p w14:paraId="63054A78" w14:textId="77777777" w:rsidR="00AB4BE1" w:rsidRPr="001F7D7E" w:rsidRDefault="00AB4BE1"/>
    <w:p w14:paraId="5D06B69C" w14:textId="77777777" w:rsidR="00AB4BE1" w:rsidRPr="001F7D7E" w:rsidRDefault="00AB4BE1"/>
    <w:p w14:paraId="65985BE1" w14:textId="77777777" w:rsidR="00AB4BE1" w:rsidRPr="001F7D7E" w:rsidRDefault="00AB4BE1"/>
    <w:p w14:paraId="2109C572" w14:textId="77777777" w:rsidR="00AB4BE1" w:rsidRPr="001F7D7E" w:rsidRDefault="00AB4BE1"/>
    <w:p w14:paraId="0EE85FD0" w14:textId="77777777" w:rsidR="00AB4BE1" w:rsidRPr="001F7D7E" w:rsidRDefault="00AB4BE1"/>
    <w:p w14:paraId="03B0674A" w14:textId="77777777" w:rsidR="00AB4BE1" w:rsidRPr="001F7D7E" w:rsidRDefault="00AB4BE1"/>
    <w:p w14:paraId="21772241" w14:textId="77777777" w:rsidR="00AB4BE1" w:rsidRPr="001F7D7E" w:rsidRDefault="00AB4BE1"/>
    <w:p w14:paraId="7269DD12" w14:textId="77777777" w:rsidR="00AB4BE1" w:rsidRPr="001F7D7E" w:rsidRDefault="00AB4BE1"/>
    <w:p w14:paraId="6252E3FD" w14:textId="77777777" w:rsidR="00AB4BE1" w:rsidRPr="001F7D7E" w:rsidRDefault="00AB4BE1"/>
    <w:p w14:paraId="210142D8" w14:textId="77777777" w:rsidR="00AB4BE1" w:rsidRPr="001F7D7E" w:rsidRDefault="00AB4BE1"/>
    <w:p w14:paraId="486E1B74" w14:textId="77777777" w:rsidR="00AB4BE1" w:rsidRPr="001F7D7E" w:rsidRDefault="00AB4BE1"/>
    <w:p w14:paraId="432019D1" w14:textId="77777777" w:rsidR="00AB4BE1" w:rsidRPr="001F7D7E" w:rsidRDefault="00AB4BE1"/>
    <w:p w14:paraId="418B3740" w14:textId="77777777" w:rsidR="00AB4BE1" w:rsidRPr="001F7D7E" w:rsidRDefault="00AB4BE1"/>
    <w:p w14:paraId="14D3614D" w14:textId="77777777" w:rsidR="00AB4BE1" w:rsidRPr="001F7D7E" w:rsidRDefault="00AB4BE1"/>
    <w:p w14:paraId="0C4892A7" w14:textId="77777777" w:rsidR="00AB4BE1" w:rsidRPr="001F7D7E" w:rsidRDefault="00AB4BE1"/>
    <w:p w14:paraId="572ED5AD" w14:textId="77777777" w:rsidR="00AB4BE1" w:rsidRPr="001F7D7E" w:rsidRDefault="00AB4BE1"/>
    <w:p w14:paraId="3AC832DA" w14:textId="77777777" w:rsidR="00AB4BE1" w:rsidRPr="001F7D7E" w:rsidRDefault="00AB4BE1"/>
    <w:p w14:paraId="2D53A957" w14:textId="77777777" w:rsidR="00AB4BE1" w:rsidRPr="001F7D7E" w:rsidRDefault="00AB4BE1"/>
    <w:p w14:paraId="7D9447C4" w14:textId="77777777" w:rsidR="00AB4BE1" w:rsidRPr="001F7D7E" w:rsidRDefault="00AB4BE1"/>
    <w:p w14:paraId="3C923040" w14:textId="77777777" w:rsidR="00EB003F" w:rsidRPr="001F7D7E" w:rsidRDefault="00EB003F"/>
    <w:p w14:paraId="4F51DF71" w14:textId="77777777" w:rsidR="00AB4BE1" w:rsidRPr="001F7D7E" w:rsidRDefault="00AB4BE1"/>
    <w:p w14:paraId="79682956" w14:textId="77777777" w:rsidR="00AB4BE1" w:rsidRPr="001F7D7E" w:rsidRDefault="00AB4BE1">
      <w:pPr>
        <w:rPr>
          <w:rFonts w:hint="eastAsia"/>
        </w:rPr>
      </w:pPr>
    </w:p>
    <w:sectPr w:rsidR="00AB4BE1" w:rsidRPr="001F7D7E" w:rsidSect="001D45DC">
      <w:pgSz w:w="11906" w:h="16838" w:code="9"/>
      <w:pgMar w:top="1134" w:right="707" w:bottom="1021" w:left="1247" w:header="567"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F2DB7" w14:textId="77777777" w:rsidR="0088724A" w:rsidRDefault="0088724A" w:rsidP="00F175D4">
      <w:r>
        <w:separator/>
      </w:r>
    </w:p>
  </w:endnote>
  <w:endnote w:type="continuationSeparator" w:id="0">
    <w:p w14:paraId="02A395D1" w14:textId="77777777" w:rsidR="0088724A" w:rsidRDefault="0088724A" w:rsidP="00F1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5E0BB" w14:textId="77777777" w:rsidR="0088724A" w:rsidRDefault="0088724A" w:rsidP="00F175D4">
      <w:r>
        <w:separator/>
      </w:r>
    </w:p>
  </w:footnote>
  <w:footnote w:type="continuationSeparator" w:id="0">
    <w:p w14:paraId="20D85E89" w14:textId="77777777" w:rsidR="0088724A" w:rsidRDefault="0088724A" w:rsidP="00F17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84CE2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334641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B9AC6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10036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476AF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FC693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9A48D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81A91E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A5CA57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02E53FE"/>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rawingGridHorizontalSpacing w:val="100"/>
  <w:drawingGridVerticalSpacing w:val="341"/>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E1"/>
    <w:rsid w:val="00006158"/>
    <w:rsid w:val="00071175"/>
    <w:rsid w:val="000F398F"/>
    <w:rsid w:val="00100154"/>
    <w:rsid w:val="00102AB2"/>
    <w:rsid w:val="00102F70"/>
    <w:rsid w:val="00147755"/>
    <w:rsid w:val="001517C9"/>
    <w:rsid w:val="001D45DC"/>
    <w:rsid w:val="001F7D7E"/>
    <w:rsid w:val="00205725"/>
    <w:rsid w:val="002306DC"/>
    <w:rsid w:val="00240726"/>
    <w:rsid w:val="002C5A4B"/>
    <w:rsid w:val="00314C57"/>
    <w:rsid w:val="0032772C"/>
    <w:rsid w:val="00364BCE"/>
    <w:rsid w:val="00377FE7"/>
    <w:rsid w:val="003A173C"/>
    <w:rsid w:val="003B1236"/>
    <w:rsid w:val="004D10FB"/>
    <w:rsid w:val="004E3A74"/>
    <w:rsid w:val="004E59A4"/>
    <w:rsid w:val="004F2DF5"/>
    <w:rsid w:val="004F58A8"/>
    <w:rsid w:val="0051097F"/>
    <w:rsid w:val="00590AD6"/>
    <w:rsid w:val="00592267"/>
    <w:rsid w:val="0059257E"/>
    <w:rsid w:val="00617D09"/>
    <w:rsid w:val="00631BF0"/>
    <w:rsid w:val="00643A00"/>
    <w:rsid w:val="006474A5"/>
    <w:rsid w:val="006B69D2"/>
    <w:rsid w:val="007D76B6"/>
    <w:rsid w:val="00804E2A"/>
    <w:rsid w:val="00820990"/>
    <w:rsid w:val="008360DA"/>
    <w:rsid w:val="0088724A"/>
    <w:rsid w:val="008E1732"/>
    <w:rsid w:val="00956886"/>
    <w:rsid w:val="00956DEA"/>
    <w:rsid w:val="00983F07"/>
    <w:rsid w:val="00993391"/>
    <w:rsid w:val="00A66A69"/>
    <w:rsid w:val="00A77E0A"/>
    <w:rsid w:val="00A8597D"/>
    <w:rsid w:val="00AB4BE1"/>
    <w:rsid w:val="00AD2910"/>
    <w:rsid w:val="00B34C0B"/>
    <w:rsid w:val="00BA414D"/>
    <w:rsid w:val="00BD2416"/>
    <w:rsid w:val="00CC18E3"/>
    <w:rsid w:val="00CC776D"/>
    <w:rsid w:val="00CE24D5"/>
    <w:rsid w:val="00D37217"/>
    <w:rsid w:val="00D60D0E"/>
    <w:rsid w:val="00DC2C2B"/>
    <w:rsid w:val="00DC7093"/>
    <w:rsid w:val="00E95A33"/>
    <w:rsid w:val="00EB003F"/>
    <w:rsid w:val="00ED505D"/>
    <w:rsid w:val="00F175D4"/>
    <w:rsid w:val="00F17B8B"/>
    <w:rsid w:val="00F33A1D"/>
    <w:rsid w:val="00F56A01"/>
    <w:rsid w:val="00FE0DBD"/>
    <w:rsid w:val="00FE5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91054A"/>
  <w15:docId w15:val="{E2322F37-B229-405C-8B13-02A07662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BE1"/>
    <w:pPr>
      <w:widowControl w:val="0"/>
      <w:spacing w:after="0" w:line="240" w:lineRule="auto"/>
      <w:jc w:val="both"/>
    </w:pPr>
    <w:rPr>
      <w:rFonts w:ascii="ＭＳ 明朝" w:eastAsia="ＭＳ 明朝" w:hAnsi="ＭＳ 明朝" w:cs="ＭＳ Ｐゴシック"/>
      <w:sz w:val="20"/>
      <w:szCs w:val="21"/>
      <w:lang w:eastAsia="ja-JP"/>
    </w:rPr>
  </w:style>
  <w:style w:type="paragraph" w:styleId="1">
    <w:name w:val="heading 1"/>
    <w:aliases w:val="編"/>
    <w:basedOn w:val="a"/>
    <w:link w:val="10"/>
    <w:autoRedefine/>
    <w:qFormat/>
    <w:rsid w:val="00A77E0A"/>
    <w:pPr>
      <w:ind w:left="281" w:hangingChars="100" w:hanging="281"/>
      <w:outlineLvl w:val="0"/>
    </w:pPr>
    <w:rPr>
      <w:rFonts w:cs="ＭＳ 明朝"/>
      <w:b/>
      <w:bCs/>
      <w:sz w:val="28"/>
      <w:szCs w:val="20"/>
    </w:rPr>
  </w:style>
  <w:style w:type="paragraph" w:styleId="2">
    <w:name w:val="heading 2"/>
    <w:aliases w:val="章"/>
    <w:basedOn w:val="a"/>
    <w:link w:val="20"/>
    <w:autoRedefine/>
    <w:qFormat/>
    <w:rsid w:val="00A77E0A"/>
    <w:pPr>
      <w:ind w:left="240" w:hangingChars="100" w:hanging="240"/>
      <w:outlineLvl w:val="1"/>
    </w:pPr>
    <w:rPr>
      <w:sz w:val="24"/>
    </w:rPr>
  </w:style>
  <w:style w:type="paragraph" w:styleId="3">
    <w:name w:val="heading 3"/>
    <w:aliases w:val="条例名"/>
    <w:basedOn w:val="a"/>
    <w:next w:val="a"/>
    <w:link w:val="30"/>
    <w:autoRedefine/>
    <w:qFormat/>
    <w:rsid w:val="00AB4BE1"/>
    <w:pPr>
      <w:ind w:left="221" w:hangingChars="100" w:hanging="221"/>
      <w:outlineLvl w:val="2"/>
    </w:pPr>
    <w:rPr>
      <w:rFonts w:ascii="ＭＳ ゴシック" w:eastAsia="ＭＳ ゴシック" w:hAnsi="Arial" w:cs="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aliases w:val="条例名 (文字)"/>
    <w:basedOn w:val="a0"/>
    <w:link w:val="3"/>
    <w:rsid w:val="00AB4BE1"/>
    <w:rPr>
      <w:rFonts w:ascii="ＭＳ ゴシック" w:eastAsia="ＭＳ ゴシック" w:hAnsi="Arial" w:cs="Times New Roman"/>
      <w:b/>
      <w:szCs w:val="21"/>
      <w:lang w:eastAsia="ja-JP"/>
    </w:rPr>
  </w:style>
  <w:style w:type="paragraph" w:customStyle="1" w:styleId="a3">
    <w:name w:val="右揃え"/>
    <w:basedOn w:val="a"/>
    <w:link w:val="a4"/>
    <w:autoRedefine/>
    <w:rsid w:val="003B1236"/>
    <w:pPr>
      <w:wordWrap w:val="0"/>
      <w:jc w:val="right"/>
    </w:pPr>
    <w:rPr>
      <w:rFonts w:cs="ＭＳ 明朝"/>
      <w:sz w:val="18"/>
      <w:szCs w:val="18"/>
    </w:rPr>
  </w:style>
  <w:style w:type="character" w:customStyle="1" w:styleId="a4">
    <w:name w:val="右揃え (文字)"/>
    <w:link w:val="a3"/>
    <w:rsid w:val="003B1236"/>
    <w:rPr>
      <w:rFonts w:ascii="ＭＳ 明朝" w:eastAsia="ＭＳ 明朝" w:hAnsi="ＭＳ 明朝" w:cs="ＭＳ 明朝"/>
      <w:sz w:val="18"/>
      <w:szCs w:val="18"/>
      <w:lang w:eastAsia="ja-JP"/>
    </w:rPr>
  </w:style>
  <w:style w:type="paragraph" w:customStyle="1" w:styleId="a5">
    <w:name w:val="条見出し"/>
    <w:basedOn w:val="a"/>
    <w:autoRedefine/>
    <w:rsid w:val="00AB4BE1"/>
    <w:rPr>
      <w:rFonts w:ascii="ＭＳ ゴシック" w:eastAsia="ＭＳ ゴシック" w:hAnsi="ＭＳ ゴシック"/>
      <w:b/>
      <w:color w:val="0000FF"/>
      <w:sz w:val="22"/>
      <w:szCs w:val="22"/>
    </w:rPr>
  </w:style>
  <w:style w:type="paragraph" w:customStyle="1" w:styleId="a6">
    <w:name w:val="条項"/>
    <w:basedOn w:val="a"/>
    <w:link w:val="a7"/>
    <w:autoRedefine/>
    <w:rsid w:val="00AB4BE1"/>
    <w:pPr>
      <w:ind w:left="200" w:hangingChars="100" w:hanging="200"/>
    </w:pPr>
    <w:rPr>
      <w:rFonts w:cs="ＭＳ 明朝"/>
      <w:szCs w:val="20"/>
    </w:rPr>
  </w:style>
  <w:style w:type="character" w:customStyle="1" w:styleId="a7">
    <w:name w:val="条項 (文字)"/>
    <w:link w:val="a6"/>
    <w:rsid w:val="00AB4BE1"/>
    <w:rPr>
      <w:rFonts w:ascii="ＭＳ 明朝" w:eastAsia="ＭＳ 明朝" w:hAnsi="ＭＳ 明朝" w:cs="ＭＳ 明朝"/>
      <w:sz w:val="20"/>
      <w:szCs w:val="20"/>
      <w:lang w:eastAsia="ja-JP"/>
    </w:rPr>
  </w:style>
  <w:style w:type="character" w:customStyle="1" w:styleId="a8">
    <w:name w:val="号 (文字)"/>
    <w:basedOn w:val="a7"/>
    <w:link w:val="a9"/>
    <w:rsid w:val="00AB4BE1"/>
    <w:rPr>
      <w:rFonts w:ascii="ＭＳ 明朝" w:eastAsia="ＭＳ 明朝" w:hAnsi="ＭＳ 明朝" w:cs="ＭＳ 明朝"/>
      <w:sz w:val="20"/>
      <w:szCs w:val="20"/>
      <w:lang w:eastAsia="ja-JP"/>
    </w:rPr>
  </w:style>
  <w:style w:type="paragraph" w:customStyle="1" w:styleId="a9">
    <w:name w:val="号"/>
    <w:basedOn w:val="a6"/>
    <w:link w:val="a8"/>
    <w:autoRedefine/>
    <w:rsid w:val="00AB4BE1"/>
    <w:pPr>
      <w:ind w:leftChars="100" w:left="400"/>
    </w:pPr>
  </w:style>
  <w:style w:type="paragraph" w:customStyle="1" w:styleId="aa">
    <w:name w:val="中央揃え"/>
    <w:basedOn w:val="a"/>
    <w:link w:val="ab"/>
    <w:autoRedefine/>
    <w:rsid w:val="00CC776D"/>
    <w:pPr>
      <w:jc w:val="center"/>
    </w:pPr>
  </w:style>
  <w:style w:type="character" w:customStyle="1" w:styleId="ab">
    <w:name w:val="中央揃え (文字)"/>
    <w:link w:val="aa"/>
    <w:rsid w:val="00CC776D"/>
    <w:rPr>
      <w:rFonts w:ascii="ＭＳ 明朝" w:eastAsia="ＭＳ 明朝" w:hAnsi="ＭＳ 明朝" w:cs="ＭＳ Ｐゴシック"/>
      <w:sz w:val="20"/>
      <w:szCs w:val="21"/>
      <w:lang w:eastAsia="ja-JP"/>
    </w:rPr>
  </w:style>
  <w:style w:type="paragraph" w:customStyle="1" w:styleId="ac">
    <w:name w:val="アイウ"/>
    <w:basedOn w:val="a9"/>
    <w:autoRedefine/>
    <w:rsid w:val="00AB4BE1"/>
    <w:pPr>
      <w:ind w:leftChars="200" w:left="600"/>
    </w:pPr>
  </w:style>
  <w:style w:type="paragraph" w:customStyle="1" w:styleId="9pt">
    <w:name w:val="9 pt"/>
    <w:basedOn w:val="a"/>
    <w:autoRedefine/>
    <w:rsid w:val="007D76B6"/>
    <w:pPr>
      <w:snapToGrid w:val="0"/>
      <w:ind w:rightChars="-28" w:right="-56"/>
    </w:pPr>
    <w:rPr>
      <w:sz w:val="18"/>
      <w:szCs w:val="18"/>
    </w:rPr>
  </w:style>
  <w:style w:type="paragraph" w:customStyle="1" w:styleId="9pt0">
    <w:name w:val="9 pt + 中央揃え"/>
    <w:basedOn w:val="9pt"/>
    <w:autoRedefine/>
    <w:rsid w:val="007D76B6"/>
    <w:pPr>
      <w:jc w:val="center"/>
    </w:pPr>
    <w:rPr>
      <w:rFonts w:cs="ＭＳ 明朝"/>
      <w:szCs w:val="20"/>
    </w:rPr>
  </w:style>
  <w:style w:type="paragraph" w:styleId="ad">
    <w:name w:val="header"/>
    <w:basedOn w:val="a"/>
    <w:link w:val="ae"/>
    <w:unhideWhenUsed/>
    <w:rsid w:val="00F175D4"/>
    <w:pPr>
      <w:tabs>
        <w:tab w:val="center" w:pos="4252"/>
        <w:tab w:val="right" w:pos="8504"/>
      </w:tabs>
      <w:snapToGrid w:val="0"/>
    </w:pPr>
  </w:style>
  <w:style w:type="character" w:customStyle="1" w:styleId="ae">
    <w:name w:val="ヘッダー (文字)"/>
    <w:basedOn w:val="a0"/>
    <w:link w:val="ad"/>
    <w:rsid w:val="00F175D4"/>
    <w:rPr>
      <w:rFonts w:ascii="ＭＳ 明朝" w:eastAsia="ＭＳ 明朝" w:hAnsi="ＭＳ 明朝" w:cs="ＭＳ Ｐゴシック"/>
      <w:sz w:val="20"/>
      <w:szCs w:val="21"/>
      <w:lang w:eastAsia="ja-JP"/>
    </w:rPr>
  </w:style>
  <w:style w:type="paragraph" w:styleId="af">
    <w:name w:val="footer"/>
    <w:basedOn w:val="a"/>
    <w:link w:val="af0"/>
    <w:unhideWhenUsed/>
    <w:rsid w:val="00F175D4"/>
    <w:pPr>
      <w:tabs>
        <w:tab w:val="center" w:pos="4252"/>
        <w:tab w:val="right" w:pos="8504"/>
      </w:tabs>
      <w:snapToGrid w:val="0"/>
    </w:pPr>
  </w:style>
  <w:style w:type="character" w:customStyle="1" w:styleId="af0">
    <w:name w:val="フッター (文字)"/>
    <w:basedOn w:val="a0"/>
    <w:link w:val="af"/>
    <w:rsid w:val="00F175D4"/>
    <w:rPr>
      <w:rFonts w:ascii="ＭＳ 明朝" w:eastAsia="ＭＳ 明朝" w:hAnsi="ＭＳ 明朝" w:cs="ＭＳ Ｐゴシック"/>
      <w:sz w:val="20"/>
      <w:szCs w:val="21"/>
      <w:lang w:eastAsia="ja-JP"/>
    </w:rPr>
  </w:style>
  <w:style w:type="paragraph" w:styleId="af1">
    <w:name w:val="Balloon Text"/>
    <w:basedOn w:val="a"/>
    <w:link w:val="af2"/>
    <w:semiHidden/>
    <w:unhideWhenUsed/>
    <w:rsid w:val="00F175D4"/>
    <w:rPr>
      <w:rFonts w:asciiTheme="majorHAnsi" w:eastAsiaTheme="majorEastAsia" w:hAnsiTheme="majorHAnsi" w:cstheme="majorBidi"/>
      <w:sz w:val="18"/>
      <w:szCs w:val="18"/>
    </w:rPr>
  </w:style>
  <w:style w:type="character" w:customStyle="1" w:styleId="af2">
    <w:name w:val="吹き出し (文字)"/>
    <w:basedOn w:val="a0"/>
    <w:link w:val="af1"/>
    <w:semiHidden/>
    <w:rsid w:val="00F175D4"/>
    <w:rPr>
      <w:rFonts w:asciiTheme="majorHAnsi" w:eastAsiaTheme="majorEastAsia" w:hAnsiTheme="majorHAnsi" w:cstheme="majorBidi"/>
      <w:sz w:val="18"/>
      <w:szCs w:val="18"/>
      <w:lang w:eastAsia="ja-JP"/>
    </w:rPr>
  </w:style>
  <w:style w:type="paragraph" w:customStyle="1" w:styleId="9pt1">
    <w:name w:val="9 pt + 右揃え"/>
    <w:basedOn w:val="9pt"/>
    <w:autoRedefine/>
    <w:rsid w:val="00F175D4"/>
    <w:pPr>
      <w:jc w:val="right"/>
    </w:pPr>
    <w:rPr>
      <w:rFonts w:cs="ＭＳ 明朝"/>
      <w:szCs w:val="20"/>
    </w:rPr>
  </w:style>
  <w:style w:type="character" w:customStyle="1" w:styleId="10">
    <w:name w:val="見出し 1 (文字)"/>
    <w:aliases w:val="編 (文字)"/>
    <w:basedOn w:val="a0"/>
    <w:link w:val="1"/>
    <w:rsid w:val="00A77E0A"/>
    <w:rPr>
      <w:rFonts w:ascii="ＭＳ 明朝" w:eastAsia="ＭＳ 明朝" w:hAnsi="ＭＳ 明朝" w:cs="ＭＳ 明朝"/>
      <w:b/>
      <w:bCs/>
      <w:sz w:val="28"/>
      <w:szCs w:val="20"/>
      <w:lang w:eastAsia="ja-JP"/>
    </w:rPr>
  </w:style>
  <w:style w:type="character" w:customStyle="1" w:styleId="20">
    <w:name w:val="見出し 2 (文字)"/>
    <w:aliases w:val="章 (文字)"/>
    <w:basedOn w:val="a0"/>
    <w:link w:val="2"/>
    <w:rsid w:val="00A77E0A"/>
    <w:rPr>
      <w:rFonts w:ascii="ＭＳ 明朝" w:eastAsia="ＭＳ 明朝" w:hAnsi="ＭＳ 明朝" w:cs="ＭＳ Ｐゴシック"/>
      <w:sz w:val="24"/>
      <w:szCs w:val="21"/>
      <w:lang w:eastAsia="ja-JP"/>
    </w:rPr>
  </w:style>
  <w:style w:type="paragraph" w:styleId="af3">
    <w:name w:val="Document Map"/>
    <w:basedOn w:val="a"/>
    <w:link w:val="af4"/>
    <w:semiHidden/>
    <w:rsid w:val="00A77E0A"/>
    <w:pPr>
      <w:shd w:val="clear" w:color="auto" w:fill="000080"/>
    </w:pPr>
    <w:rPr>
      <w:rFonts w:ascii="Arial" w:eastAsia="ＭＳ ゴシック" w:hAnsi="Arial" w:cs="Times New Roman"/>
    </w:rPr>
  </w:style>
  <w:style w:type="character" w:customStyle="1" w:styleId="af4">
    <w:name w:val="見出しマップ (文字)"/>
    <w:basedOn w:val="a0"/>
    <w:link w:val="af3"/>
    <w:semiHidden/>
    <w:rsid w:val="00A77E0A"/>
    <w:rPr>
      <w:rFonts w:ascii="Arial" w:eastAsia="ＭＳ ゴシック" w:hAnsi="Arial" w:cs="Times New Roman"/>
      <w:sz w:val="20"/>
      <w:szCs w:val="21"/>
      <w:shd w:val="clear" w:color="auto" w:fill="000080"/>
      <w:lang w:eastAsia="ja-JP"/>
    </w:rPr>
  </w:style>
  <w:style w:type="paragraph" w:styleId="11">
    <w:name w:val="toc 1"/>
    <w:basedOn w:val="a"/>
    <w:next w:val="a"/>
    <w:autoRedefine/>
    <w:semiHidden/>
    <w:rsid w:val="00A77E0A"/>
    <w:pPr>
      <w:tabs>
        <w:tab w:val="right" w:leader="dot" w:pos="8460"/>
      </w:tabs>
      <w:ind w:left="562" w:rightChars="562" w:right="1124" w:hangingChars="200" w:hanging="562"/>
    </w:pPr>
    <w:rPr>
      <w:b/>
      <w:sz w:val="28"/>
      <w:szCs w:val="28"/>
    </w:rPr>
  </w:style>
  <w:style w:type="paragraph" w:styleId="21">
    <w:name w:val="toc 2"/>
    <w:basedOn w:val="a"/>
    <w:next w:val="a"/>
    <w:autoRedefine/>
    <w:semiHidden/>
    <w:rsid w:val="00A77E0A"/>
    <w:pPr>
      <w:spacing w:beforeLines="100" w:before="100" w:afterLines="50" w:after="50"/>
      <w:ind w:leftChars="100" w:left="200" w:hangingChars="100" w:hanging="100"/>
    </w:pPr>
    <w:rPr>
      <w:sz w:val="24"/>
    </w:rPr>
  </w:style>
  <w:style w:type="paragraph" w:styleId="31">
    <w:name w:val="toc 3"/>
    <w:basedOn w:val="a"/>
    <w:next w:val="a"/>
    <w:autoRedefine/>
    <w:semiHidden/>
    <w:rsid w:val="00A77E0A"/>
    <w:pPr>
      <w:tabs>
        <w:tab w:val="right" w:leader="dot" w:pos="8460"/>
      </w:tabs>
      <w:spacing w:afterLines="50" w:after="170"/>
      <w:ind w:leftChars="200" w:left="620" w:rightChars="500" w:right="1000" w:hangingChars="100" w:hanging="220"/>
    </w:pPr>
    <w:rPr>
      <w:rFonts w:eastAsia="ＭＳ ゴシック"/>
      <w:noProof/>
      <w:sz w:val="22"/>
    </w:rPr>
  </w:style>
  <w:style w:type="paragraph" w:customStyle="1" w:styleId="af5">
    <w:name w:val="改正"/>
    <w:basedOn w:val="a3"/>
    <w:link w:val="af6"/>
    <w:autoRedefine/>
    <w:rsid w:val="00A77E0A"/>
    <w:pPr>
      <w:snapToGrid w:val="0"/>
    </w:pPr>
  </w:style>
  <w:style w:type="character" w:customStyle="1" w:styleId="af6">
    <w:name w:val="改正 (文字) (文字)"/>
    <w:link w:val="af5"/>
    <w:rsid w:val="00A77E0A"/>
    <w:rPr>
      <w:rFonts w:ascii="ＭＳ 明朝" w:eastAsia="ＭＳ 明朝" w:hAnsi="ＭＳ 明朝" w:cs="ＭＳ 明朝"/>
      <w:sz w:val="18"/>
      <w:szCs w:val="18"/>
      <w:lang w:eastAsia="ja-JP"/>
    </w:rPr>
  </w:style>
  <w:style w:type="paragraph" w:customStyle="1" w:styleId="af7">
    <w:name w:val="条例中の章節名"/>
    <w:basedOn w:val="a6"/>
    <w:autoRedefine/>
    <w:rsid w:val="00A77E0A"/>
    <w:pPr>
      <w:ind w:left="201" w:hanging="201"/>
    </w:pPr>
    <w:rPr>
      <w:b/>
    </w:rPr>
  </w:style>
  <w:style w:type="character" w:styleId="af8">
    <w:name w:val="Hyperlink"/>
    <w:rsid w:val="00A77E0A"/>
    <w:rPr>
      <w:color w:val="0000FF"/>
      <w:u w:val="single"/>
    </w:rPr>
  </w:style>
  <w:style w:type="table" w:styleId="af9">
    <w:name w:val="Table Grid"/>
    <w:basedOn w:val="a1"/>
    <w:rsid w:val="00A77E0A"/>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semiHidden/>
    <w:rsid w:val="00A7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D11B2-B508-4EBB-8573-D24B7B04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EnNormal.dotm</Template>
  <TotalTime>8</TotalTime>
  <Pages>1</Pages>
  <Words>45</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hokubu004</dc:creator>
  <cp:keywords/>
  <dc:description/>
  <cp:lastModifiedBy>SKOUTA</cp:lastModifiedBy>
  <cp:revision>8</cp:revision>
  <cp:lastPrinted>2019-12-17T00:53:00Z</cp:lastPrinted>
  <dcterms:created xsi:type="dcterms:W3CDTF">2020-04-13T02:39:00Z</dcterms:created>
  <dcterms:modified xsi:type="dcterms:W3CDTF">2020-06-18T06:38:00Z</dcterms:modified>
</cp:coreProperties>
</file>