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D6D87" w14:textId="466CBED9" w:rsidR="00AB4BE1" w:rsidRPr="001F7D7E" w:rsidRDefault="00AB4BE1" w:rsidP="009B048A">
      <w:pPr>
        <w:tabs>
          <w:tab w:val="left" w:pos="1105"/>
        </w:tabs>
      </w:pPr>
      <w:r w:rsidRPr="001F7D7E">
        <w:rPr>
          <w:rFonts w:hint="eastAsia"/>
        </w:rPr>
        <w:t>様式第１号（第４条関係）</w:t>
      </w:r>
    </w:p>
    <w:tbl>
      <w:tblPr>
        <w:tblW w:w="9129" w:type="dxa"/>
        <w:tblInd w:w="340" w:type="dxa"/>
        <w:tblCellMar>
          <w:left w:w="0" w:type="dxa"/>
          <w:right w:w="0" w:type="dxa"/>
        </w:tblCellMar>
        <w:tblLook w:val="0000" w:firstRow="0" w:lastRow="0" w:firstColumn="0" w:lastColumn="0" w:noHBand="0" w:noVBand="0"/>
      </w:tblPr>
      <w:tblGrid>
        <w:gridCol w:w="1618"/>
        <w:gridCol w:w="329"/>
        <w:gridCol w:w="327"/>
        <w:gridCol w:w="327"/>
        <w:gridCol w:w="327"/>
        <w:gridCol w:w="327"/>
        <w:gridCol w:w="327"/>
        <w:gridCol w:w="327"/>
        <w:gridCol w:w="327"/>
        <w:gridCol w:w="268"/>
        <w:gridCol w:w="143"/>
        <w:gridCol w:w="351"/>
        <w:gridCol w:w="328"/>
        <w:gridCol w:w="1069"/>
        <w:gridCol w:w="1872"/>
        <w:gridCol w:w="862"/>
      </w:tblGrid>
      <w:tr w:rsidR="00CC776D" w:rsidRPr="00CC776D" w14:paraId="05854F2E" w14:textId="77777777" w:rsidTr="003B1236">
        <w:trPr>
          <w:trHeight w:val="386"/>
        </w:trPr>
        <w:tc>
          <w:tcPr>
            <w:tcW w:w="9129" w:type="dxa"/>
            <w:gridSpan w:val="16"/>
            <w:tcMar>
              <w:top w:w="0" w:type="dxa"/>
              <w:left w:w="57" w:type="dxa"/>
              <w:bottom w:w="0" w:type="dxa"/>
              <w:right w:w="57" w:type="dxa"/>
            </w:tcMar>
            <w:vAlign w:val="center"/>
          </w:tcPr>
          <w:p w14:paraId="415F8BB7" w14:textId="77777777" w:rsidR="00AB4BE1" w:rsidRPr="00CC776D" w:rsidRDefault="00AB4BE1" w:rsidP="009B048A">
            <w:pPr>
              <w:pStyle w:val="aa"/>
            </w:pPr>
            <w:r w:rsidRPr="00CC776D">
              <w:rPr>
                <w:rFonts w:hint="eastAsia"/>
              </w:rPr>
              <w:t>（表）</w:t>
            </w:r>
          </w:p>
          <w:p w14:paraId="097FC3C0" w14:textId="77777777" w:rsidR="00AB4BE1" w:rsidRPr="00CC776D" w:rsidRDefault="00AB4BE1" w:rsidP="009B048A">
            <w:pPr>
              <w:pStyle w:val="aa"/>
            </w:pPr>
            <w:r w:rsidRPr="00CC776D">
              <w:rPr>
                <w:rFonts w:hint="eastAsia"/>
              </w:rPr>
              <w:t>認定調査票等開示申出書</w:t>
            </w:r>
          </w:p>
        </w:tc>
      </w:tr>
      <w:tr w:rsidR="003B1236" w:rsidRPr="003B1236" w14:paraId="0D2791F2" w14:textId="77777777" w:rsidTr="00377FE7">
        <w:tc>
          <w:tcPr>
            <w:tcW w:w="9129" w:type="dxa"/>
            <w:gridSpan w:val="16"/>
            <w:tcMar>
              <w:top w:w="0" w:type="dxa"/>
              <w:left w:w="57" w:type="dxa"/>
              <w:bottom w:w="0" w:type="dxa"/>
              <w:right w:w="57" w:type="dxa"/>
            </w:tcMar>
            <w:vAlign w:val="center"/>
          </w:tcPr>
          <w:p w14:paraId="663B548D" w14:textId="77777777" w:rsidR="00AB4BE1" w:rsidRPr="003B1236" w:rsidRDefault="00AB4BE1" w:rsidP="003B1236">
            <w:pPr>
              <w:pStyle w:val="a3"/>
            </w:pPr>
            <w:r w:rsidRPr="003B1236">
              <w:rPr>
                <w:rFonts w:hint="eastAsia"/>
              </w:rPr>
              <w:t>年　　月　　日</w:t>
            </w:r>
          </w:p>
        </w:tc>
      </w:tr>
      <w:tr w:rsidR="00AB4BE1" w:rsidRPr="00CC776D" w14:paraId="7CE65CE1" w14:textId="77777777" w:rsidTr="00377FE7">
        <w:tc>
          <w:tcPr>
            <w:tcW w:w="9129" w:type="dxa"/>
            <w:gridSpan w:val="16"/>
            <w:tcMar>
              <w:top w:w="0" w:type="dxa"/>
              <w:left w:w="57" w:type="dxa"/>
              <w:bottom w:w="0" w:type="dxa"/>
              <w:right w:w="57" w:type="dxa"/>
            </w:tcMar>
            <w:vAlign w:val="center"/>
          </w:tcPr>
          <w:p w14:paraId="4216B9E5" w14:textId="77777777" w:rsidR="00AB4BE1" w:rsidRPr="00CC776D" w:rsidRDefault="00AB4BE1" w:rsidP="00377FE7">
            <w:pPr>
              <w:snapToGrid w:val="0"/>
            </w:pPr>
            <w:r w:rsidRPr="00CC776D">
              <w:rPr>
                <w:rFonts w:hint="eastAsia"/>
              </w:rPr>
              <w:t>盛岡北部行政事務組合管理者　様</w:t>
            </w:r>
          </w:p>
        </w:tc>
      </w:tr>
      <w:tr w:rsidR="00AB4BE1" w:rsidRPr="001F7D7E" w14:paraId="32067BC0" w14:textId="77777777" w:rsidTr="00377FE7">
        <w:tc>
          <w:tcPr>
            <w:tcW w:w="9129" w:type="dxa"/>
            <w:gridSpan w:val="16"/>
            <w:tcMar>
              <w:top w:w="0" w:type="dxa"/>
              <w:left w:w="57" w:type="dxa"/>
              <w:bottom w:w="0" w:type="dxa"/>
              <w:right w:w="57" w:type="dxa"/>
            </w:tcMar>
            <w:vAlign w:val="center"/>
          </w:tcPr>
          <w:p w14:paraId="2C862A03" w14:textId="77777777" w:rsidR="00AB4BE1" w:rsidRPr="001F7D7E" w:rsidRDefault="00AB4BE1" w:rsidP="00377FE7">
            <w:pPr>
              <w:snapToGrid w:val="0"/>
            </w:pPr>
            <w:r w:rsidRPr="001F7D7E">
              <w:rPr>
                <w:rFonts w:hint="eastAsia"/>
              </w:rPr>
              <w:t> </w:t>
            </w:r>
          </w:p>
        </w:tc>
      </w:tr>
      <w:tr w:rsidR="00AB4BE1" w:rsidRPr="001F7D7E" w14:paraId="377E35F3" w14:textId="77777777" w:rsidTr="00377FE7">
        <w:tc>
          <w:tcPr>
            <w:tcW w:w="4504" w:type="dxa"/>
            <w:gridSpan w:val="10"/>
            <w:tcMar>
              <w:top w:w="0" w:type="dxa"/>
              <w:left w:w="57" w:type="dxa"/>
              <w:bottom w:w="0" w:type="dxa"/>
              <w:right w:w="57" w:type="dxa"/>
            </w:tcMar>
            <w:vAlign w:val="center"/>
          </w:tcPr>
          <w:p w14:paraId="3DC6333E" w14:textId="77777777" w:rsidR="00AB4BE1" w:rsidRPr="00CC776D" w:rsidRDefault="00AB4BE1" w:rsidP="003B1236">
            <w:pPr>
              <w:pStyle w:val="a3"/>
            </w:pPr>
            <w:r w:rsidRPr="00CC776D">
              <w:rPr>
                <w:rFonts w:hint="eastAsia"/>
              </w:rPr>
              <w:t xml:space="preserve">　　</w:t>
            </w:r>
            <w:r w:rsidRPr="003B1236">
              <w:rPr>
                <w:rFonts w:hint="eastAsia"/>
              </w:rPr>
              <w:t xml:space="preserve">　（受付印）</w:t>
            </w:r>
          </w:p>
        </w:tc>
        <w:tc>
          <w:tcPr>
            <w:tcW w:w="4625" w:type="dxa"/>
            <w:gridSpan w:val="6"/>
            <w:tcMar>
              <w:top w:w="0" w:type="dxa"/>
              <w:left w:w="57" w:type="dxa"/>
              <w:bottom w:w="0" w:type="dxa"/>
              <w:right w:w="57" w:type="dxa"/>
            </w:tcMar>
            <w:vAlign w:val="center"/>
          </w:tcPr>
          <w:p w14:paraId="77A897BA" w14:textId="77777777" w:rsidR="00AB4BE1" w:rsidRPr="00CC776D" w:rsidRDefault="00AB4BE1" w:rsidP="00377FE7">
            <w:pPr>
              <w:snapToGrid w:val="0"/>
            </w:pPr>
            <w:r w:rsidRPr="00CC776D">
              <w:rPr>
                <w:rFonts w:hint="eastAsia"/>
              </w:rPr>
              <w:t>申出者</w:t>
            </w:r>
          </w:p>
          <w:p w14:paraId="19D1C258" w14:textId="77777777" w:rsidR="00AB4BE1" w:rsidRPr="00CC776D" w:rsidRDefault="00AB4BE1" w:rsidP="00377FE7">
            <w:pPr>
              <w:snapToGrid w:val="0"/>
            </w:pPr>
            <w:r w:rsidRPr="00CC776D">
              <w:rPr>
                <w:rFonts w:hint="eastAsia"/>
              </w:rPr>
              <w:t xml:space="preserve">　住所　　　　　　　　　　　　　　　</w:t>
            </w:r>
          </w:p>
          <w:p w14:paraId="1F19628B" w14:textId="77777777" w:rsidR="00AB4BE1" w:rsidRPr="00CC776D" w:rsidRDefault="00AB4BE1" w:rsidP="00377FE7">
            <w:pPr>
              <w:snapToGrid w:val="0"/>
            </w:pPr>
            <w:r w:rsidRPr="00CC776D">
              <w:rPr>
                <w:rFonts w:hint="eastAsia"/>
              </w:rPr>
              <w:t xml:space="preserve">　氏名　　　　　　　　　　　　　　印</w:t>
            </w:r>
          </w:p>
          <w:p w14:paraId="2BE6274B" w14:textId="77777777" w:rsidR="00AB4BE1" w:rsidRPr="00CC776D" w:rsidRDefault="00AB4BE1" w:rsidP="00377FE7">
            <w:pPr>
              <w:snapToGrid w:val="0"/>
            </w:pPr>
            <w:r w:rsidRPr="00CC776D">
              <w:rPr>
                <w:rFonts w:hint="eastAsia"/>
              </w:rPr>
              <w:t xml:space="preserve">　被保険者との関係　　　　　　　　　</w:t>
            </w:r>
          </w:p>
        </w:tc>
      </w:tr>
      <w:tr w:rsidR="00AB4BE1" w:rsidRPr="001F7D7E" w14:paraId="144B5E92" w14:textId="77777777" w:rsidTr="00377FE7">
        <w:tc>
          <w:tcPr>
            <w:tcW w:w="4647" w:type="dxa"/>
            <w:gridSpan w:val="11"/>
            <w:tcMar>
              <w:top w:w="0" w:type="dxa"/>
              <w:left w:w="57" w:type="dxa"/>
              <w:bottom w:w="0" w:type="dxa"/>
              <w:right w:w="57" w:type="dxa"/>
            </w:tcMar>
            <w:vAlign w:val="center"/>
          </w:tcPr>
          <w:p w14:paraId="7FE86C9C" w14:textId="77777777" w:rsidR="00AB4BE1" w:rsidRPr="00CC776D" w:rsidRDefault="00AB4BE1" w:rsidP="003B1236">
            <w:pPr>
              <w:pStyle w:val="a3"/>
            </w:pPr>
          </w:p>
        </w:tc>
        <w:tc>
          <w:tcPr>
            <w:tcW w:w="3620" w:type="dxa"/>
            <w:gridSpan w:val="4"/>
            <w:tcMar>
              <w:top w:w="0" w:type="dxa"/>
              <w:left w:w="57" w:type="dxa"/>
              <w:bottom w:w="0" w:type="dxa"/>
              <w:right w:w="57" w:type="dxa"/>
            </w:tcMar>
            <w:vAlign w:val="center"/>
          </w:tcPr>
          <w:p w14:paraId="129BABDD" w14:textId="77777777" w:rsidR="00AB4BE1" w:rsidRPr="00CC776D" w:rsidRDefault="00AB4BE1" w:rsidP="00377FE7">
            <w:pPr>
              <w:snapToGrid w:val="0"/>
            </w:pPr>
            <w:r w:rsidRPr="00CC776D">
              <w:rPr>
                <w:rFonts w:hint="eastAsia"/>
              </w:rPr>
              <w:t>事業者･施設の名称</w:t>
            </w:r>
          </w:p>
          <w:p w14:paraId="791CF541" w14:textId="77777777" w:rsidR="00AB4BE1" w:rsidRPr="00CC776D" w:rsidRDefault="00AB4BE1" w:rsidP="00377FE7">
            <w:pPr>
              <w:snapToGrid w:val="0"/>
            </w:pPr>
            <w:r w:rsidRPr="00CC776D">
              <w:rPr>
                <w:rFonts w:hint="eastAsia"/>
              </w:rPr>
              <w:t>代表者氏名　　　　　　　　　　　印</w:t>
            </w:r>
          </w:p>
        </w:tc>
        <w:tc>
          <w:tcPr>
            <w:tcW w:w="862" w:type="dxa"/>
            <w:tcMar>
              <w:top w:w="0" w:type="dxa"/>
              <w:left w:w="57" w:type="dxa"/>
              <w:bottom w:w="0" w:type="dxa"/>
              <w:right w:w="57" w:type="dxa"/>
            </w:tcMar>
            <w:vAlign w:val="center"/>
          </w:tcPr>
          <w:p w14:paraId="66F9B2C0" w14:textId="77777777" w:rsidR="00AB4BE1" w:rsidRPr="00CC776D" w:rsidRDefault="00AB4BE1" w:rsidP="00377FE7">
            <w:pPr>
              <w:snapToGrid w:val="0"/>
            </w:pPr>
            <w:r w:rsidRPr="00CC776D">
              <w:rPr>
                <w:rFonts w:hint="eastAsia"/>
              </w:rPr>
              <w:t>)</w:t>
            </w:r>
          </w:p>
        </w:tc>
      </w:tr>
      <w:tr w:rsidR="00AB4BE1" w:rsidRPr="001F7D7E" w14:paraId="64105C52" w14:textId="77777777" w:rsidTr="00377FE7">
        <w:tc>
          <w:tcPr>
            <w:tcW w:w="4504" w:type="dxa"/>
            <w:gridSpan w:val="10"/>
            <w:tcMar>
              <w:top w:w="0" w:type="dxa"/>
              <w:left w:w="57" w:type="dxa"/>
              <w:bottom w:w="0" w:type="dxa"/>
              <w:right w:w="57" w:type="dxa"/>
            </w:tcMar>
            <w:vAlign w:val="center"/>
          </w:tcPr>
          <w:p w14:paraId="2A77D351" w14:textId="77777777" w:rsidR="00AB4BE1" w:rsidRPr="00CC776D" w:rsidRDefault="00AB4BE1" w:rsidP="00377FE7">
            <w:pPr>
              <w:snapToGrid w:val="0"/>
            </w:pPr>
            <w:r w:rsidRPr="00CC776D">
              <w:rPr>
                <w:rFonts w:hint="eastAsia"/>
              </w:rPr>
              <w:t> </w:t>
            </w:r>
          </w:p>
        </w:tc>
        <w:tc>
          <w:tcPr>
            <w:tcW w:w="4625" w:type="dxa"/>
            <w:gridSpan w:val="6"/>
            <w:tcMar>
              <w:top w:w="0" w:type="dxa"/>
              <w:left w:w="57" w:type="dxa"/>
              <w:bottom w:w="0" w:type="dxa"/>
              <w:right w:w="57" w:type="dxa"/>
            </w:tcMar>
            <w:vAlign w:val="center"/>
          </w:tcPr>
          <w:p w14:paraId="51F2A0D1" w14:textId="77777777" w:rsidR="00AB4BE1" w:rsidRPr="00CC776D" w:rsidRDefault="00AB4BE1" w:rsidP="00377FE7">
            <w:pPr>
              <w:snapToGrid w:val="0"/>
            </w:pPr>
            <w:r w:rsidRPr="00CC776D">
              <w:rPr>
                <w:rFonts w:hint="eastAsia"/>
              </w:rPr>
              <w:t xml:space="preserve">　　電話番号</w:t>
            </w:r>
          </w:p>
        </w:tc>
      </w:tr>
      <w:tr w:rsidR="00AB4BE1" w:rsidRPr="001F7D7E" w14:paraId="011D133E" w14:textId="77777777" w:rsidTr="00377FE7">
        <w:trPr>
          <w:trHeight w:val="340"/>
        </w:trPr>
        <w:tc>
          <w:tcPr>
            <w:tcW w:w="9129" w:type="dxa"/>
            <w:gridSpan w:val="16"/>
            <w:tcMar>
              <w:top w:w="0" w:type="dxa"/>
              <w:left w:w="57" w:type="dxa"/>
              <w:bottom w:w="0" w:type="dxa"/>
              <w:right w:w="57" w:type="dxa"/>
            </w:tcMar>
            <w:vAlign w:val="center"/>
          </w:tcPr>
          <w:p w14:paraId="62B2B34B" w14:textId="77777777" w:rsidR="00AB4BE1" w:rsidRPr="00CC776D" w:rsidRDefault="00AB4BE1" w:rsidP="00377FE7">
            <w:pPr>
              <w:snapToGrid w:val="0"/>
            </w:pPr>
            <w:r w:rsidRPr="00CC776D">
              <w:rPr>
                <w:rFonts w:hint="eastAsia"/>
              </w:rPr>
              <w:t> </w:t>
            </w:r>
          </w:p>
          <w:p w14:paraId="7C952799" w14:textId="77777777" w:rsidR="00AB4BE1" w:rsidRPr="00CC776D" w:rsidRDefault="00AB4BE1" w:rsidP="00377FE7">
            <w:pPr>
              <w:snapToGrid w:val="0"/>
            </w:pPr>
            <w:r w:rsidRPr="00CC776D">
              <w:rPr>
                <w:rFonts w:hint="eastAsia"/>
              </w:rPr>
              <w:t xml:space="preserve">　認定調査票等の開示について、次のとおり申し出ます。（指定居宅介護支援事業者・介護保険施設として認定調査票等の開示を受けたときは、下記の開示の条件を守り、資料を適切に管理することを約します。）</w:t>
            </w:r>
          </w:p>
        </w:tc>
      </w:tr>
      <w:tr w:rsidR="00AB4BE1" w:rsidRPr="001F7D7E" w14:paraId="3B98ABA7" w14:textId="77777777" w:rsidTr="00377FE7">
        <w:trPr>
          <w:trHeight w:val="312"/>
        </w:trPr>
        <w:tc>
          <w:tcPr>
            <w:tcW w:w="9129" w:type="dxa"/>
            <w:gridSpan w:val="16"/>
            <w:tcBorders>
              <w:top w:val="nil"/>
              <w:left w:val="nil"/>
              <w:bottom w:val="single" w:sz="4" w:space="0" w:color="auto"/>
              <w:right w:val="nil"/>
            </w:tcBorders>
            <w:tcMar>
              <w:top w:w="0" w:type="dxa"/>
              <w:left w:w="57" w:type="dxa"/>
              <w:bottom w:w="0" w:type="dxa"/>
              <w:right w:w="57" w:type="dxa"/>
            </w:tcMar>
            <w:vAlign w:val="center"/>
          </w:tcPr>
          <w:p w14:paraId="5377F256" w14:textId="77777777" w:rsidR="00AB4BE1" w:rsidRPr="00CC776D" w:rsidRDefault="00AB4BE1" w:rsidP="00377FE7">
            <w:pPr>
              <w:snapToGrid w:val="0"/>
            </w:pPr>
            <w:r w:rsidRPr="00CC776D">
              <w:rPr>
                <w:rFonts w:hint="eastAsia"/>
              </w:rPr>
              <w:t>１　被保険者</w:t>
            </w:r>
          </w:p>
        </w:tc>
      </w:tr>
      <w:tr w:rsidR="00AB4BE1" w:rsidRPr="001F7D7E" w14:paraId="52202275" w14:textId="77777777" w:rsidTr="00377FE7">
        <w:trPr>
          <w:trHeight w:val="312"/>
        </w:trPr>
        <w:tc>
          <w:tcPr>
            <w:tcW w:w="1618" w:type="dxa"/>
            <w:tcBorders>
              <w:top w:val="single" w:sz="4" w:space="0" w:color="auto"/>
              <w:left w:val="single" w:sz="4" w:space="0" w:color="auto"/>
              <w:bottom w:val="single" w:sz="4" w:space="0" w:color="auto"/>
              <w:right w:val="single" w:sz="4" w:space="0" w:color="auto"/>
            </w:tcBorders>
            <w:vAlign w:val="center"/>
          </w:tcPr>
          <w:p w14:paraId="6AFE05E0" w14:textId="77777777" w:rsidR="00AB4BE1" w:rsidRPr="00CC776D" w:rsidRDefault="00AB4BE1" w:rsidP="009B048A">
            <w:pPr>
              <w:pStyle w:val="aa"/>
            </w:pPr>
            <w:r w:rsidRPr="00CC776D">
              <w:rPr>
                <w:rFonts w:hint="eastAsia"/>
              </w:rPr>
              <w:t>被保険者番号</w:t>
            </w:r>
          </w:p>
        </w:tc>
        <w:tc>
          <w:tcPr>
            <w:tcW w:w="329" w:type="dxa"/>
            <w:tcBorders>
              <w:top w:val="single" w:sz="4" w:space="0" w:color="auto"/>
              <w:left w:val="single" w:sz="4" w:space="0" w:color="auto"/>
              <w:bottom w:val="single" w:sz="4" w:space="0" w:color="auto"/>
              <w:right w:val="single" w:sz="4" w:space="0" w:color="auto"/>
            </w:tcBorders>
            <w:vAlign w:val="center"/>
          </w:tcPr>
          <w:p w14:paraId="2E3444E8" w14:textId="77777777" w:rsidR="00AB4BE1" w:rsidRPr="00CC776D" w:rsidRDefault="00AB4BE1" w:rsidP="00377FE7">
            <w:pPr>
              <w:snapToGrid w:val="0"/>
            </w:pPr>
            <w:r w:rsidRPr="00CC776D">
              <w:rPr>
                <w:rFonts w:hint="eastAsia"/>
              </w:rPr>
              <w:t>＼</w:t>
            </w:r>
          </w:p>
        </w:tc>
        <w:tc>
          <w:tcPr>
            <w:tcW w:w="327" w:type="dxa"/>
            <w:tcBorders>
              <w:top w:val="single" w:sz="4" w:space="0" w:color="auto"/>
              <w:left w:val="single" w:sz="4" w:space="0" w:color="auto"/>
              <w:bottom w:val="single" w:sz="4" w:space="0" w:color="auto"/>
              <w:right w:val="single" w:sz="4" w:space="0" w:color="auto"/>
            </w:tcBorders>
            <w:vAlign w:val="center"/>
          </w:tcPr>
          <w:p w14:paraId="26444CBA" w14:textId="77777777" w:rsidR="00AB4BE1" w:rsidRPr="00CC776D" w:rsidRDefault="00AB4BE1" w:rsidP="00377FE7">
            <w:pPr>
              <w:snapToGrid w:val="0"/>
            </w:pPr>
            <w:r w:rsidRPr="00CC776D">
              <w:rPr>
                <w:rFonts w:hint="eastAsia"/>
              </w:rPr>
              <w:t> </w:t>
            </w:r>
          </w:p>
        </w:tc>
        <w:tc>
          <w:tcPr>
            <w:tcW w:w="327" w:type="dxa"/>
            <w:tcBorders>
              <w:top w:val="single" w:sz="4" w:space="0" w:color="auto"/>
              <w:left w:val="single" w:sz="4" w:space="0" w:color="auto"/>
              <w:bottom w:val="single" w:sz="4" w:space="0" w:color="auto"/>
              <w:right w:val="single" w:sz="4" w:space="0" w:color="auto"/>
            </w:tcBorders>
            <w:vAlign w:val="center"/>
          </w:tcPr>
          <w:p w14:paraId="25404A3F" w14:textId="77777777" w:rsidR="00AB4BE1" w:rsidRPr="00CC776D" w:rsidRDefault="00AB4BE1" w:rsidP="00377FE7">
            <w:pPr>
              <w:snapToGrid w:val="0"/>
            </w:pPr>
            <w:r w:rsidRPr="00CC776D">
              <w:rPr>
                <w:rFonts w:hint="eastAsia"/>
              </w:rPr>
              <w:t> </w:t>
            </w:r>
          </w:p>
        </w:tc>
        <w:tc>
          <w:tcPr>
            <w:tcW w:w="327" w:type="dxa"/>
            <w:tcBorders>
              <w:top w:val="single" w:sz="4" w:space="0" w:color="auto"/>
              <w:left w:val="single" w:sz="4" w:space="0" w:color="auto"/>
              <w:bottom w:val="single" w:sz="4" w:space="0" w:color="auto"/>
              <w:right w:val="single" w:sz="4" w:space="0" w:color="auto"/>
            </w:tcBorders>
            <w:vAlign w:val="center"/>
          </w:tcPr>
          <w:p w14:paraId="2E6D2216" w14:textId="77777777" w:rsidR="00AB4BE1" w:rsidRPr="00CC776D" w:rsidRDefault="00AB4BE1" w:rsidP="00377FE7">
            <w:pPr>
              <w:snapToGrid w:val="0"/>
            </w:pPr>
            <w:r w:rsidRPr="00CC776D">
              <w:rPr>
                <w:rFonts w:hint="eastAsia"/>
              </w:rPr>
              <w:t> </w:t>
            </w:r>
          </w:p>
        </w:tc>
        <w:tc>
          <w:tcPr>
            <w:tcW w:w="327" w:type="dxa"/>
            <w:tcBorders>
              <w:top w:val="single" w:sz="4" w:space="0" w:color="auto"/>
              <w:left w:val="single" w:sz="4" w:space="0" w:color="auto"/>
              <w:bottom w:val="single" w:sz="4" w:space="0" w:color="auto"/>
              <w:right w:val="single" w:sz="4" w:space="0" w:color="auto"/>
            </w:tcBorders>
            <w:vAlign w:val="center"/>
          </w:tcPr>
          <w:p w14:paraId="2BC17F9C" w14:textId="77777777" w:rsidR="00AB4BE1" w:rsidRPr="00CC776D" w:rsidRDefault="00AB4BE1" w:rsidP="00377FE7">
            <w:pPr>
              <w:snapToGrid w:val="0"/>
            </w:pPr>
            <w:r w:rsidRPr="00CC776D">
              <w:rPr>
                <w:rFonts w:hint="eastAsia"/>
              </w:rPr>
              <w:t> </w:t>
            </w:r>
          </w:p>
        </w:tc>
        <w:tc>
          <w:tcPr>
            <w:tcW w:w="327" w:type="dxa"/>
            <w:tcBorders>
              <w:top w:val="single" w:sz="4" w:space="0" w:color="auto"/>
              <w:left w:val="single" w:sz="4" w:space="0" w:color="auto"/>
              <w:bottom w:val="single" w:sz="4" w:space="0" w:color="auto"/>
              <w:right w:val="single" w:sz="4" w:space="0" w:color="auto"/>
            </w:tcBorders>
            <w:vAlign w:val="center"/>
          </w:tcPr>
          <w:p w14:paraId="39494071" w14:textId="77777777" w:rsidR="00AB4BE1" w:rsidRPr="00CC776D" w:rsidRDefault="00AB4BE1" w:rsidP="00377FE7">
            <w:pPr>
              <w:snapToGrid w:val="0"/>
            </w:pPr>
            <w:r w:rsidRPr="00CC776D">
              <w:rPr>
                <w:rFonts w:hint="eastAsia"/>
              </w:rPr>
              <w:t> </w:t>
            </w:r>
          </w:p>
        </w:tc>
        <w:tc>
          <w:tcPr>
            <w:tcW w:w="327" w:type="dxa"/>
            <w:tcBorders>
              <w:top w:val="single" w:sz="4" w:space="0" w:color="auto"/>
              <w:left w:val="single" w:sz="4" w:space="0" w:color="auto"/>
              <w:bottom w:val="single" w:sz="4" w:space="0" w:color="auto"/>
              <w:right w:val="single" w:sz="4" w:space="0" w:color="auto"/>
            </w:tcBorders>
            <w:vAlign w:val="center"/>
          </w:tcPr>
          <w:p w14:paraId="4A39EE71" w14:textId="77777777" w:rsidR="00AB4BE1" w:rsidRPr="00CC776D" w:rsidRDefault="00AB4BE1" w:rsidP="00377FE7">
            <w:pPr>
              <w:snapToGrid w:val="0"/>
            </w:pPr>
            <w:r w:rsidRPr="00CC776D">
              <w:rPr>
                <w:rFonts w:hint="eastAsia"/>
              </w:rPr>
              <w:t> </w:t>
            </w:r>
          </w:p>
        </w:tc>
        <w:tc>
          <w:tcPr>
            <w:tcW w:w="327" w:type="dxa"/>
            <w:tcBorders>
              <w:top w:val="single" w:sz="4" w:space="0" w:color="auto"/>
              <w:left w:val="single" w:sz="4" w:space="0" w:color="auto"/>
              <w:bottom w:val="single" w:sz="4" w:space="0" w:color="auto"/>
              <w:right w:val="single" w:sz="4" w:space="0" w:color="auto"/>
            </w:tcBorders>
            <w:vAlign w:val="center"/>
          </w:tcPr>
          <w:p w14:paraId="2B7D3227" w14:textId="77777777" w:rsidR="00AB4BE1" w:rsidRPr="00CC776D" w:rsidRDefault="00AB4BE1" w:rsidP="00377FE7">
            <w:pPr>
              <w:snapToGrid w:val="0"/>
            </w:pPr>
            <w:r w:rsidRPr="00CC776D">
              <w:rPr>
                <w:rFonts w:hint="eastAsia"/>
              </w:rPr>
              <w:t> </w:t>
            </w:r>
          </w:p>
        </w:tc>
        <w:tc>
          <w:tcPr>
            <w:tcW w:w="411" w:type="dxa"/>
            <w:gridSpan w:val="2"/>
            <w:tcBorders>
              <w:top w:val="single" w:sz="4" w:space="0" w:color="auto"/>
              <w:left w:val="single" w:sz="4" w:space="0" w:color="auto"/>
              <w:bottom w:val="single" w:sz="4" w:space="0" w:color="auto"/>
              <w:right w:val="single" w:sz="4" w:space="0" w:color="auto"/>
            </w:tcBorders>
            <w:vAlign w:val="center"/>
          </w:tcPr>
          <w:p w14:paraId="7CF9D87B" w14:textId="77777777" w:rsidR="00AB4BE1" w:rsidRPr="00CC776D" w:rsidRDefault="00AB4BE1" w:rsidP="00377FE7">
            <w:pPr>
              <w:snapToGrid w:val="0"/>
            </w:pPr>
            <w:r w:rsidRPr="00CC776D">
              <w:rPr>
                <w:rFonts w:hint="eastAsia"/>
              </w:rPr>
              <w:t> </w:t>
            </w:r>
          </w:p>
        </w:tc>
        <w:tc>
          <w:tcPr>
            <w:tcW w:w="351" w:type="dxa"/>
            <w:tcBorders>
              <w:top w:val="single" w:sz="4" w:space="0" w:color="auto"/>
              <w:left w:val="single" w:sz="4" w:space="0" w:color="auto"/>
              <w:bottom w:val="single" w:sz="4" w:space="0" w:color="auto"/>
              <w:right w:val="single" w:sz="4" w:space="0" w:color="auto"/>
            </w:tcBorders>
            <w:vAlign w:val="center"/>
          </w:tcPr>
          <w:p w14:paraId="17F2F07B" w14:textId="77777777" w:rsidR="00AB4BE1" w:rsidRPr="00CC776D" w:rsidRDefault="00AB4BE1" w:rsidP="00377FE7">
            <w:pPr>
              <w:snapToGrid w:val="0"/>
            </w:pPr>
            <w:r w:rsidRPr="00CC776D">
              <w:rPr>
                <w:rFonts w:hint="eastAsia"/>
              </w:rPr>
              <w:t> </w:t>
            </w:r>
          </w:p>
        </w:tc>
        <w:tc>
          <w:tcPr>
            <w:tcW w:w="3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E0053A8" w14:textId="77777777" w:rsidR="00AB4BE1" w:rsidRPr="00CC776D" w:rsidRDefault="00AB4BE1" w:rsidP="00377FE7">
            <w:pPr>
              <w:snapToGrid w:val="0"/>
            </w:pPr>
            <w:r w:rsidRPr="00CC776D">
              <w:rPr>
                <w:rFonts w:hint="eastAsia"/>
              </w:rPr>
              <w:t> </w:t>
            </w:r>
          </w:p>
        </w:tc>
        <w:tc>
          <w:tcPr>
            <w:tcW w:w="10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D963DFB" w14:textId="77777777" w:rsidR="00AB4BE1" w:rsidRPr="00CC776D" w:rsidRDefault="00AB4BE1" w:rsidP="009B048A">
            <w:pPr>
              <w:pStyle w:val="aa"/>
            </w:pPr>
            <w:r w:rsidRPr="00CC776D">
              <w:rPr>
                <w:rFonts w:hint="eastAsia"/>
              </w:rPr>
              <w:t>性別</w:t>
            </w:r>
          </w:p>
        </w:tc>
        <w:tc>
          <w:tcPr>
            <w:tcW w:w="273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7D499E2" w14:textId="77777777" w:rsidR="00AB4BE1" w:rsidRPr="00CC776D" w:rsidRDefault="00AB4BE1" w:rsidP="009B048A">
            <w:pPr>
              <w:pStyle w:val="aa"/>
            </w:pPr>
            <w:r w:rsidRPr="00CC776D">
              <w:rPr>
                <w:rFonts w:hint="eastAsia"/>
              </w:rPr>
              <w:t>男･女</w:t>
            </w:r>
          </w:p>
        </w:tc>
      </w:tr>
      <w:tr w:rsidR="00993391" w:rsidRPr="00993391" w14:paraId="4013FC2B" w14:textId="77777777" w:rsidTr="00377FE7">
        <w:trPr>
          <w:trHeight w:val="312"/>
        </w:trPr>
        <w:tc>
          <w:tcPr>
            <w:tcW w:w="1618" w:type="dxa"/>
            <w:tcBorders>
              <w:top w:val="single" w:sz="4" w:space="0" w:color="auto"/>
              <w:left w:val="single" w:sz="4" w:space="0" w:color="auto"/>
              <w:bottom w:val="single" w:sz="4" w:space="0" w:color="auto"/>
              <w:right w:val="single" w:sz="4" w:space="0" w:color="auto"/>
            </w:tcBorders>
            <w:vAlign w:val="center"/>
          </w:tcPr>
          <w:p w14:paraId="35D6B48D" w14:textId="77777777" w:rsidR="00AB4BE1" w:rsidRPr="00CC776D" w:rsidRDefault="00AB4BE1" w:rsidP="009B048A">
            <w:pPr>
              <w:pStyle w:val="aa"/>
            </w:pPr>
            <w:r w:rsidRPr="00CC776D">
              <w:rPr>
                <w:rFonts w:hint="eastAsia"/>
              </w:rPr>
              <w:t>氏　　名</w:t>
            </w:r>
          </w:p>
        </w:tc>
        <w:tc>
          <w:tcPr>
            <w:tcW w:w="3708" w:type="dxa"/>
            <w:gridSpan w:val="12"/>
            <w:tcBorders>
              <w:top w:val="single" w:sz="4" w:space="0" w:color="auto"/>
              <w:left w:val="single" w:sz="4" w:space="0" w:color="auto"/>
              <w:bottom w:val="single" w:sz="4" w:space="0" w:color="auto"/>
              <w:right w:val="single" w:sz="4" w:space="0" w:color="auto"/>
            </w:tcBorders>
            <w:vAlign w:val="center"/>
          </w:tcPr>
          <w:p w14:paraId="08D95B18" w14:textId="77777777" w:rsidR="00AB4BE1" w:rsidRPr="00CC776D" w:rsidRDefault="00AB4BE1" w:rsidP="00377FE7">
            <w:pPr>
              <w:snapToGrid w:val="0"/>
            </w:pPr>
            <w:r w:rsidRPr="00CC776D">
              <w:rPr>
                <w:rFonts w:hint="eastAsia"/>
              </w:rPr>
              <w:t> </w:t>
            </w:r>
          </w:p>
        </w:tc>
        <w:tc>
          <w:tcPr>
            <w:tcW w:w="10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5886157" w14:textId="77777777" w:rsidR="00AB4BE1" w:rsidRPr="00CC776D" w:rsidRDefault="00AB4BE1" w:rsidP="009B048A">
            <w:pPr>
              <w:pStyle w:val="aa"/>
            </w:pPr>
            <w:r w:rsidRPr="00CC776D">
              <w:rPr>
                <w:rFonts w:hint="eastAsia"/>
              </w:rPr>
              <w:t>生年月日</w:t>
            </w:r>
          </w:p>
        </w:tc>
        <w:tc>
          <w:tcPr>
            <w:tcW w:w="273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C0B143C" w14:textId="77777777" w:rsidR="00AB4BE1" w:rsidRPr="00993391" w:rsidRDefault="00AB4BE1" w:rsidP="003B1236">
            <w:pPr>
              <w:pStyle w:val="a3"/>
            </w:pPr>
            <w:r w:rsidRPr="00993391">
              <w:rPr>
                <w:rFonts w:hint="eastAsia"/>
              </w:rPr>
              <w:t>年　　月　　日</w:t>
            </w:r>
          </w:p>
        </w:tc>
      </w:tr>
      <w:tr w:rsidR="00AB4BE1" w:rsidRPr="001F7D7E" w14:paraId="4E4E889F" w14:textId="77777777" w:rsidTr="00377FE7">
        <w:trPr>
          <w:trHeight w:val="312"/>
        </w:trPr>
        <w:tc>
          <w:tcPr>
            <w:tcW w:w="16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9BDC434" w14:textId="77777777" w:rsidR="00AB4BE1" w:rsidRPr="00CC776D" w:rsidRDefault="00AB4BE1" w:rsidP="009B048A">
            <w:pPr>
              <w:pStyle w:val="aa"/>
            </w:pPr>
            <w:r w:rsidRPr="00CC776D">
              <w:rPr>
                <w:rFonts w:hint="eastAsia"/>
              </w:rPr>
              <w:t>住　　所</w:t>
            </w:r>
          </w:p>
        </w:tc>
        <w:tc>
          <w:tcPr>
            <w:tcW w:w="7511" w:type="dxa"/>
            <w:gridSpan w:val="1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01CDCC6" w14:textId="77777777" w:rsidR="00AB4BE1" w:rsidRPr="00CC776D" w:rsidRDefault="00AB4BE1" w:rsidP="00377FE7">
            <w:pPr>
              <w:snapToGrid w:val="0"/>
            </w:pPr>
            <w:r w:rsidRPr="00CC776D">
              <w:rPr>
                <w:rFonts w:hint="eastAsia"/>
              </w:rPr>
              <w:t> </w:t>
            </w:r>
          </w:p>
        </w:tc>
      </w:tr>
      <w:tr w:rsidR="00AB4BE1" w:rsidRPr="001F7D7E" w14:paraId="58497A33" w14:textId="77777777" w:rsidTr="00377FE7">
        <w:trPr>
          <w:trHeight w:val="312"/>
        </w:trPr>
        <w:tc>
          <w:tcPr>
            <w:tcW w:w="9129" w:type="dxa"/>
            <w:gridSpan w:val="16"/>
            <w:tcBorders>
              <w:top w:val="single" w:sz="4" w:space="0" w:color="auto"/>
              <w:left w:val="nil"/>
              <w:bottom w:val="single" w:sz="4" w:space="0" w:color="auto"/>
              <w:right w:val="nil"/>
            </w:tcBorders>
            <w:tcMar>
              <w:top w:w="0" w:type="dxa"/>
              <w:left w:w="57" w:type="dxa"/>
              <w:bottom w:w="0" w:type="dxa"/>
              <w:right w:w="57" w:type="dxa"/>
            </w:tcMar>
            <w:vAlign w:val="center"/>
          </w:tcPr>
          <w:p w14:paraId="35DC1CCB" w14:textId="77777777" w:rsidR="00AB4BE1" w:rsidRPr="001F7D7E" w:rsidRDefault="00AB4BE1" w:rsidP="00377FE7">
            <w:pPr>
              <w:snapToGrid w:val="0"/>
            </w:pPr>
            <w:r w:rsidRPr="001F7D7E">
              <w:rPr>
                <w:rFonts w:hint="eastAsia"/>
              </w:rPr>
              <w:t>２　開示方法</w:t>
            </w:r>
          </w:p>
        </w:tc>
      </w:tr>
      <w:tr w:rsidR="00AB4BE1" w:rsidRPr="001F7D7E" w14:paraId="16E60B14" w14:textId="77777777" w:rsidTr="00377FE7">
        <w:trPr>
          <w:trHeight w:val="312"/>
        </w:trPr>
        <w:tc>
          <w:tcPr>
            <w:tcW w:w="9129" w:type="dxa"/>
            <w:gridSpan w:val="1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5E1EA4B" w14:textId="77777777" w:rsidR="00AB4BE1" w:rsidRPr="001F7D7E" w:rsidRDefault="00AB4BE1" w:rsidP="00377FE7">
            <w:pPr>
              <w:snapToGrid w:val="0"/>
            </w:pPr>
            <w:r w:rsidRPr="001F7D7E">
              <w:rPr>
                <w:rFonts w:hint="eastAsia"/>
              </w:rPr>
              <w:t xml:space="preserve">　□窓口閲覧　　□窓口において写しの交付　　□郵送による写しの交付</w:t>
            </w:r>
          </w:p>
        </w:tc>
      </w:tr>
      <w:tr w:rsidR="00AB4BE1" w:rsidRPr="001F7D7E" w14:paraId="48FE2398" w14:textId="77777777" w:rsidTr="00377FE7">
        <w:trPr>
          <w:trHeight w:val="312"/>
        </w:trPr>
        <w:tc>
          <w:tcPr>
            <w:tcW w:w="9129" w:type="dxa"/>
            <w:gridSpan w:val="16"/>
            <w:tcBorders>
              <w:top w:val="single" w:sz="4" w:space="0" w:color="auto"/>
              <w:left w:val="nil"/>
              <w:bottom w:val="single" w:sz="4" w:space="0" w:color="auto"/>
              <w:right w:val="nil"/>
            </w:tcBorders>
            <w:tcMar>
              <w:top w:w="0" w:type="dxa"/>
              <w:left w:w="57" w:type="dxa"/>
              <w:bottom w:w="0" w:type="dxa"/>
              <w:right w:w="57" w:type="dxa"/>
            </w:tcMar>
            <w:vAlign w:val="center"/>
          </w:tcPr>
          <w:p w14:paraId="1243AADA" w14:textId="77777777" w:rsidR="00AB4BE1" w:rsidRPr="001F7D7E" w:rsidRDefault="00AB4BE1" w:rsidP="00377FE7">
            <w:pPr>
              <w:snapToGrid w:val="0"/>
            </w:pPr>
            <w:r w:rsidRPr="001F7D7E">
              <w:rPr>
                <w:rFonts w:hint="eastAsia"/>
              </w:rPr>
              <w:t>３　必要とする認定調査票等</w:t>
            </w:r>
          </w:p>
        </w:tc>
      </w:tr>
      <w:tr w:rsidR="00AB4BE1" w:rsidRPr="001F7D7E" w14:paraId="4C8951A8" w14:textId="77777777" w:rsidTr="00377FE7">
        <w:trPr>
          <w:trHeight w:val="312"/>
        </w:trPr>
        <w:tc>
          <w:tcPr>
            <w:tcW w:w="9129" w:type="dxa"/>
            <w:gridSpan w:val="1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8A8531C" w14:textId="77777777" w:rsidR="00AB4BE1" w:rsidRPr="001F7D7E" w:rsidRDefault="00AB4BE1" w:rsidP="00377FE7">
            <w:pPr>
              <w:snapToGrid w:val="0"/>
            </w:pPr>
            <w:r w:rsidRPr="001F7D7E">
              <w:rPr>
                <w:rFonts w:hint="eastAsia"/>
              </w:rPr>
              <w:t xml:space="preserve">　□認定調査票　　□主治医意見書　　□一次判定結果</w:t>
            </w:r>
          </w:p>
        </w:tc>
      </w:tr>
      <w:tr w:rsidR="00AB4BE1" w:rsidRPr="001F7D7E" w14:paraId="04F2FE84" w14:textId="77777777" w:rsidTr="00377FE7">
        <w:trPr>
          <w:trHeight w:val="312"/>
        </w:trPr>
        <w:tc>
          <w:tcPr>
            <w:tcW w:w="9129" w:type="dxa"/>
            <w:gridSpan w:val="16"/>
            <w:tcBorders>
              <w:top w:val="single" w:sz="4" w:space="0" w:color="auto"/>
              <w:left w:val="nil"/>
              <w:bottom w:val="single" w:sz="4" w:space="0" w:color="auto"/>
              <w:right w:val="nil"/>
            </w:tcBorders>
            <w:tcMar>
              <w:top w:w="0" w:type="dxa"/>
              <w:left w:w="57" w:type="dxa"/>
              <w:bottom w:w="0" w:type="dxa"/>
              <w:right w:w="57" w:type="dxa"/>
            </w:tcMar>
            <w:vAlign w:val="center"/>
          </w:tcPr>
          <w:p w14:paraId="4B0E76DE" w14:textId="77777777" w:rsidR="00AB4BE1" w:rsidRPr="001F7D7E" w:rsidRDefault="00AB4BE1" w:rsidP="00377FE7">
            <w:pPr>
              <w:snapToGrid w:val="0"/>
            </w:pPr>
            <w:r w:rsidRPr="001F7D7E">
              <w:rPr>
                <w:rFonts w:hint="eastAsia"/>
              </w:rPr>
              <w:t>４　申請の目的</w:t>
            </w:r>
          </w:p>
        </w:tc>
      </w:tr>
      <w:tr w:rsidR="00AB4BE1" w:rsidRPr="001F7D7E" w14:paraId="276172B7" w14:textId="77777777" w:rsidTr="00377FE7">
        <w:trPr>
          <w:trHeight w:val="312"/>
        </w:trPr>
        <w:tc>
          <w:tcPr>
            <w:tcW w:w="9129" w:type="dxa"/>
            <w:gridSpan w:val="1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91AB596" w14:textId="77777777" w:rsidR="00AB4BE1" w:rsidRPr="001F7D7E" w:rsidRDefault="00AB4BE1" w:rsidP="00377FE7">
            <w:pPr>
              <w:snapToGrid w:val="0"/>
            </w:pPr>
            <w:r w:rsidRPr="001F7D7E">
              <w:rPr>
                <w:rFonts w:hint="eastAsia"/>
              </w:rPr>
              <w:t xml:space="preserve">　□サービス計画の作成　　　　　□その他</w:t>
            </w:r>
          </w:p>
          <w:p w14:paraId="10B53F12" w14:textId="77777777" w:rsidR="00AB4BE1" w:rsidRPr="001F7D7E" w:rsidRDefault="00AB4BE1" w:rsidP="00377FE7">
            <w:pPr>
              <w:snapToGrid w:val="0"/>
            </w:pPr>
            <w:r w:rsidRPr="001F7D7E">
              <w:rPr>
                <w:rFonts w:hint="eastAsia"/>
              </w:rPr>
              <w:t xml:space="preserve">　□認定調査結果の内容の確認　　　（　　　　　　　　　　　　　　　　）</w:t>
            </w:r>
          </w:p>
          <w:p w14:paraId="14414785" w14:textId="77777777" w:rsidR="00AB4BE1" w:rsidRPr="001F7D7E" w:rsidRDefault="00AB4BE1" w:rsidP="00377FE7">
            <w:pPr>
              <w:snapToGrid w:val="0"/>
            </w:pPr>
            <w:r w:rsidRPr="001F7D7E">
              <w:rPr>
                <w:rFonts w:hint="eastAsia"/>
              </w:rPr>
              <w:t xml:space="preserve">　□主治医意見書の内容の確認　</w:t>
            </w:r>
          </w:p>
        </w:tc>
      </w:tr>
      <w:tr w:rsidR="00AB4BE1" w:rsidRPr="001F7D7E" w14:paraId="58D4849F" w14:textId="77777777" w:rsidTr="00377FE7">
        <w:trPr>
          <w:trHeight w:val="312"/>
        </w:trPr>
        <w:tc>
          <w:tcPr>
            <w:tcW w:w="9129" w:type="dxa"/>
            <w:gridSpan w:val="16"/>
            <w:tcBorders>
              <w:top w:val="single" w:sz="4" w:space="0" w:color="auto"/>
              <w:left w:val="nil"/>
              <w:bottom w:val="single" w:sz="4" w:space="0" w:color="auto"/>
              <w:right w:val="nil"/>
            </w:tcBorders>
            <w:tcMar>
              <w:top w:w="0" w:type="dxa"/>
              <w:left w:w="57" w:type="dxa"/>
              <w:bottom w:w="0" w:type="dxa"/>
              <w:right w:w="57" w:type="dxa"/>
            </w:tcMar>
            <w:vAlign w:val="center"/>
          </w:tcPr>
          <w:p w14:paraId="607A8F33" w14:textId="77777777" w:rsidR="00AB4BE1" w:rsidRPr="001F7D7E" w:rsidRDefault="00AB4BE1" w:rsidP="00377FE7">
            <w:pPr>
              <w:snapToGrid w:val="0"/>
            </w:pPr>
            <w:r w:rsidRPr="001F7D7E">
              <w:rPr>
                <w:rFonts w:hint="eastAsia"/>
              </w:rPr>
              <w:t>５　要介護（要支援）認定等申請書の同意</w:t>
            </w:r>
          </w:p>
        </w:tc>
      </w:tr>
      <w:tr w:rsidR="00AB4BE1" w:rsidRPr="001F7D7E" w14:paraId="32FB66B3" w14:textId="77777777" w:rsidTr="00377FE7">
        <w:trPr>
          <w:trHeight w:val="312"/>
        </w:trPr>
        <w:tc>
          <w:tcPr>
            <w:tcW w:w="9129" w:type="dxa"/>
            <w:gridSpan w:val="16"/>
            <w:tcBorders>
              <w:top w:val="single" w:sz="4" w:space="0" w:color="auto"/>
              <w:left w:val="single" w:sz="4" w:space="0" w:color="auto"/>
              <w:bottom w:val="nil"/>
              <w:right w:val="single" w:sz="4" w:space="0" w:color="auto"/>
            </w:tcBorders>
            <w:tcMar>
              <w:top w:w="0" w:type="dxa"/>
              <w:left w:w="57" w:type="dxa"/>
              <w:bottom w:w="0" w:type="dxa"/>
              <w:right w:w="57" w:type="dxa"/>
            </w:tcMar>
            <w:vAlign w:val="center"/>
          </w:tcPr>
          <w:p w14:paraId="6BF0B395" w14:textId="77777777" w:rsidR="00AB4BE1" w:rsidRPr="001F7D7E" w:rsidRDefault="00AB4BE1" w:rsidP="00377FE7">
            <w:pPr>
              <w:snapToGrid w:val="0"/>
            </w:pPr>
            <w:r w:rsidRPr="001F7D7E">
              <w:rPr>
                <w:rFonts w:hint="eastAsia"/>
              </w:rPr>
              <w:t xml:space="preserve">　□有　　</w:t>
            </w:r>
          </w:p>
          <w:p w14:paraId="0C264395" w14:textId="77777777" w:rsidR="00AB4BE1" w:rsidRPr="001F7D7E" w:rsidRDefault="00AB4BE1" w:rsidP="00377FE7">
            <w:pPr>
              <w:snapToGrid w:val="0"/>
            </w:pPr>
            <w:r w:rsidRPr="001F7D7E">
              <w:rPr>
                <w:rFonts w:hint="eastAsia"/>
              </w:rPr>
              <w:t xml:space="preserve">　□無（本人の同意必要）</w:t>
            </w:r>
          </w:p>
        </w:tc>
      </w:tr>
      <w:tr w:rsidR="00AB4BE1" w:rsidRPr="001F7D7E" w14:paraId="58F2029A" w14:textId="77777777" w:rsidTr="00377FE7">
        <w:trPr>
          <w:trHeight w:val="312"/>
        </w:trPr>
        <w:tc>
          <w:tcPr>
            <w:tcW w:w="9129" w:type="dxa"/>
            <w:gridSpan w:val="16"/>
            <w:tcBorders>
              <w:top w:val="nil"/>
              <w:left w:val="single" w:sz="4" w:space="0" w:color="auto"/>
              <w:bottom w:val="nil"/>
              <w:right w:val="single" w:sz="4" w:space="0" w:color="auto"/>
            </w:tcBorders>
            <w:tcMar>
              <w:top w:w="0" w:type="dxa"/>
              <w:left w:w="57" w:type="dxa"/>
              <w:bottom w:w="0" w:type="dxa"/>
              <w:right w:w="57" w:type="dxa"/>
            </w:tcMar>
            <w:vAlign w:val="center"/>
          </w:tcPr>
          <w:p w14:paraId="719FA403" w14:textId="77777777" w:rsidR="00AB4BE1" w:rsidRPr="001F7D7E" w:rsidRDefault="00AB4BE1" w:rsidP="00377FE7">
            <w:pPr>
              <w:snapToGrid w:val="0"/>
            </w:pPr>
            <w:r w:rsidRPr="001F7D7E">
              <w:rPr>
                <w:rFonts w:hint="eastAsia"/>
              </w:rPr>
              <w:t xml:space="preserve">　私は、組合が管理する私の認定調査票等に関する上記資料を申出者に開示することに同意します。</w:t>
            </w:r>
          </w:p>
          <w:p w14:paraId="1463EFC5" w14:textId="77777777" w:rsidR="00AB4BE1" w:rsidRPr="001F7D7E" w:rsidRDefault="00AB4BE1" w:rsidP="00377FE7">
            <w:pPr>
              <w:snapToGrid w:val="0"/>
            </w:pPr>
            <w:r w:rsidRPr="001F7D7E">
              <w:rPr>
                <w:rFonts w:hint="eastAsia"/>
              </w:rPr>
              <w:t xml:space="preserve">　　　　　年　　月　　日</w:t>
            </w:r>
          </w:p>
        </w:tc>
      </w:tr>
      <w:tr w:rsidR="00AB4BE1" w:rsidRPr="001F7D7E" w14:paraId="4B510249" w14:textId="77777777" w:rsidTr="00377FE7">
        <w:trPr>
          <w:trHeight w:val="312"/>
        </w:trPr>
        <w:tc>
          <w:tcPr>
            <w:tcW w:w="9129" w:type="dxa"/>
            <w:gridSpan w:val="16"/>
            <w:tcBorders>
              <w:top w:val="nil"/>
              <w:left w:val="single" w:sz="4" w:space="0" w:color="auto"/>
              <w:bottom w:val="single" w:sz="4" w:space="0" w:color="auto"/>
              <w:right w:val="single" w:sz="4" w:space="0" w:color="auto"/>
            </w:tcBorders>
            <w:tcMar>
              <w:top w:w="0" w:type="dxa"/>
              <w:left w:w="57" w:type="dxa"/>
              <w:bottom w:w="0" w:type="dxa"/>
              <w:right w:w="57" w:type="dxa"/>
            </w:tcMar>
            <w:vAlign w:val="center"/>
          </w:tcPr>
          <w:p w14:paraId="575AA3F6" w14:textId="77777777" w:rsidR="00AB4BE1" w:rsidRPr="00993391" w:rsidRDefault="00AB4BE1" w:rsidP="003B1236">
            <w:pPr>
              <w:pStyle w:val="a3"/>
            </w:pPr>
            <w:r w:rsidRPr="00993391">
              <w:rPr>
                <w:rFonts w:hint="eastAsia"/>
              </w:rPr>
              <w:t>本人氏名　　　　　　　　　　　　印</w:t>
            </w:r>
          </w:p>
        </w:tc>
      </w:tr>
      <w:tr w:rsidR="00AB4BE1" w:rsidRPr="001F7D7E" w14:paraId="6C7E902F" w14:textId="77777777" w:rsidTr="00377FE7">
        <w:trPr>
          <w:trHeight w:val="312"/>
        </w:trPr>
        <w:tc>
          <w:tcPr>
            <w:tcW w:w="9129" w:type="dxa"/>
            <w:gridSpan w:val="16"/>
            <w:tcBorders>
              <w:top w:val="single" w:sz="4" w:space="0" w:color="auto"/>
              <w:left w:val="nil"/>
              <w:bottom w:val="single" w:sz="4" w:space="0" w:color="auto"/>
              <w:right w:val="nil"/>
            </w:tcBorders>
            <w:tcMar>
              <w:top w:w="0" w:type="dxa"/>
              <w:left w:w="57" w:type="dxa"/>
              <w:bottom w:w="0" w:type="dxa"/>
              <w:right w:w="57" w:type="dxa"/>
            </w:tcMar>
            <w:vAlign w:val="center"/>
          </w:tcPr>
          <w:p w14:paraId="7DD19643" w14:textId="77777777" w:rsidR="00AB4BE1" w:rsidRPr="00CC776D" w:rsidRDefault="00AB4BE1" w:rsidP="00377FE7">
            <w:pPr>
              <w:snapToGrid w:val="0"/>
            </w:pPr>
            <w:r w:rsidRPr="00CC776D">
              <w:rPr>
                <w:rFonts w:hint="eastAsia"/>
              </w:rPr>
              <w:t>６　サービス計画・サービス利用に係る契約の自認</w:t>
            </w:r>
          </w:p>
        </w:tc>
      </w:tr>
      <w:tr w:rsidR="00AB4BE1" w:rsidRPr="001F7D7E" w14:paraId="1C94BCC3" w14:textId="77777777" w:rsidTr="00377FE7">
        <w:trPr>
          <w:trHeight w:val="312"/>
        </w:trPr>
        <w:tc>
          <w:tcPr>
            <w:tcW w:w="9129" w:type="dxa"/>
            <w:gridSpan w:val="16"/>
            <w:tcBorders>
              <w:top w:val="single" w:sz="4" w:space="0" w:color="auto"/>
              <w:left w:val="single" w:sz="4" w:space="0" w:color="auto"/>
              <w:bottom w:val="nil"/>
              <w:right w:val="single" w:sz="4" w:space="0" w:color="auto"/>
            </w:tcBorders>
            <w:tcMar>
              <w:top w:w="0" w:type="dxa"/>
              <w:left w:w="57" w:type="dxa"/>
              <w:bottom w:w="0" w:type="dxa"/>
              <w:right w:w="57" w:type="dxa"/>
            </w:tcMar>
            <w:vAlign w:val="center"/>
          </w:tcPr>
          <w:p w14:paraId="4E6E410D" w14:textId="77777777" w:rsidR="00AB4BE1" w:rsidRPr="00CC776D" w:rsidRDefault="00AB4BE1" w:rsidP="00377FE7">
            <w:pPr>
              <w:snapToGrid w:val="0"/>
            </w:pPr>
            <w:r w:rsidRPr="00CC776D">
              <w:rPr>
                <w:rFonts w:hint="eastAsia"/>
              </w:rPr>
              <w:t xml:space="preserve">　□有　　</w:t>
            </w:r>
          </w:p>
          <w:p w14:paraId="76C271CD" w14:textId="77777777" w:rsidR="00AB4BE1" w:rsidRPr="00CC776D" w:rsidRDefault="00AB4BE1" w:rsidP="00377FE7">
            <w:pPr>
              <w:snapToGrid w:val="0"/>
            </w:pPr>
            <w:r w:rsidRPr="00CC776D">
              <w:rPr>
                <w:rFonts w:hint="eastAsia"/>
              </w:rPr>
              <w:t xml:space="preserve">　□無（本人の自認必要）</w:t>
            </w:r>
          </w:p>
        </w:tc>
      </w:tr>
      <w:tr w:rsidR="00AB4BE1" w:rsidRPr="001F7D7E" w14:paraId="20A1F7DA" w14:textId="77777777" w:rsidTr="00377FE7">
        <w:trPr>
          <w:trHeight w:val="312"/>
        </w:trPr>
        <w:tc>
          <w:tcPr>
            <w:tcW w:w="9129" w:type="dxa"/>
            <w:gridSpan w:val="16"/>
            <w:tcBorders>
              <w:top w:val="nil"/>
              <w:left w:val="single" w:sz="4" w:space="0" w:color="auto"/>
              <w:bottom w:val="nil"/>
              <w:right w:val="single" w:sz="4" w:space="0" w:color="auto"/>
            </w:tcBorders>
            <w:tcMar>
              <w:top w:w="0" w:type="dxa"/>
              <w:left w:w="57" w:type="dxa"/>
              <w:bottom w:w="0" w:type="dxa"/>
              <w:right w:w="57" w:type="dxa"/>
            </w:tcMar>
            <w:vAlign w:val="center"/>
          </w:tcPr>
          <w:p w14:paraId="111A3EEA" w14:textId="77777777" w:rsidR="00AB4BE1" w:rsidRPr="00CC776D" w:rsidRDefault="00AB4BE1" w:rsidP="00377FE7">
            <w:pPr>
              <w:snapToGrid w:val="0"/>
            </w:pPr>
            <w:r w:rsidRPr="00CC776D">
              <w:rPr>
                <w:rFonts w:hint="eastAsia"/>
              </w:rPr>
              <w:t xml:space="preserve">　私は、上記申出者とサービス計画・サービス利用に係る契約を締結していることを認めます。</w:t>
            </w:r>
          </w:p>
          <w:p w14:paraId="36EC41B8" w14:textId="77777777" w:rsidR="00AB4BE1" w:rsidRPr="00CC776D" w:rsidRDefault="00AB4BE1" w:rsidP="00377FE7">
            <w:pPr>
              <w:snapToGrid w:val="0"/>
            </w:pPr>
            <w:r w:rsidRPr="00CC776D">
              <w:rPr>
                <w:rFonts w:hint="eastAsia"/>
              </w:rPr>
              <w:t xml:space="preserve">　　　　　年　　月　　日</w:t>
            </w:r>
          </w:p>
        </w:tc>
      </w:tr>
      <w:tr w:rsidR="00AB4BE1" w:rsidRPr="001F7D7E" w14:paraId="354EE84D" w14:textId="77777777" w:rsidTr="00377FE7">
        <w:trPr>
          <w:trHeight w:val="312"/>
        </w:trPr>
        <w:tc>
          <w:tcPr>
            <w:tcW w:w="9129" w:type="dxa"/>
            <w:gridSpan w:val="16"/>
            <w:tcBorders>
              <w:top w:val="nil"/>
              <w:left w:val="single" w:sz="4" w:space="0" w:color="auto"/>
              <w:bottom w:val="single" w:sz="4" w:space="0" w:color="auto"/>
              <w:right w:val="single" w:sz="4" w:space="0" w:color="auto"/>
            </w:tcBorders>
            <w:tcMar>
              <w:top w:w="0" w:type="dxa"/>
              <w:left w:w="57" w:type="dxa"/>
              <w:bottom w:w="0" w:type="dxa"/>
              <w:right w:w="57" w:type="dxa"/>
            </w:tcMar>
            <w:vAlign w:val="center"/>
          </w:tcPr>
          <w:p w14:paraId="00AE2F08" w14:textId="77777777" w:rsidR="00AB4BE1" w:rsidRPr="00CC776D" w:rsidRDefault="00AB4BE1" w:rsidP="003B1236">
            <w:pPr>
              <w:pStyle w:val="a3"/>
            </w:pPr>
            <w:r w:rsidRPr="00CC776D">
              <w:rPr>
                <w:rFonts w:hint="eastAsia"/>
              </w:rPr>
              <w:t>本人氏名　　　　　　　　　　　　印</w:t>
            </w:r>
          </w:p>
        </w:tc>
      </w:tr>
      <w:tr w:rsidR="00AB4BE1" w:rsidRPr="001F7D7E" w14:paraId="425B7140" w14:textId="77777777" w:rsidTr="00377FE7">
        <w:trPr>
          <w:trHeight w:val="312"/>
        </w:trPr>
        <w:tc>
          <w:tcPr>
            <w:tcW w:w="9129" w:type="dxa"/>
            <w:gridSpan w:val="16"/>
            <w:tcBorders>
              <w:top w:val="single" w:sz="4" w:space="0" w:color="auto"/>
            </w:tcBorders>
            <w:tcMar>
              <w:top w:w="0" w:type="dxa"/>
              <w:left w:w="57" w:type="dxa"/>
              <w:bottom w:w="0" w:type="dxa"/>
              <w:right w:w="57" w:type="dxa"/>
            </w:tcMar>
            <w:vAlign w:val="center"/>
          </w:tcPr>
          <w:p w14:paraId="2F3293C3" w14:textId="77777777" w:rsidR="00AB4BE1" w:rsidRPr="001F7D7E" w:rsidRDefault="00AB4BE1" w:rsidP="009B048A">
            <w:pPr>
              <w:pStyle w:val="aa"/>
            </w:pPr>
            <w:r w:rsidRPr="001F7D7E">
              <w:rPr>
                <w:rFonts w:hint="eastAsia"/>
              </w:rPr>
              <w:t>◎　開　示　の　条　件</w:t>
            </w:r>
          </w:p>
        </w:tc>
      </w:tr>
      <w:tr w:rsidR="00AB4BE1" w:rsidRPr="001F7D7E" w14:paraId="4914D404" w14:textId="77777777" w:rsidTr="00377FE7">
        <w:trPr>
          <w:trHeight w:val="312"/>
        </w:trPr>
        <w:tc>
          <w:tcPr>
            <w:tcW w:w="9129" w:type="dxa"/>
            <w:gridSpan w:val="16"/>
            <w:tcMar>
              <w:top w:w="0" w:type="dxa"/>
              <w:left w:w="57" w:type="dxa"/>
              <w:bottom w:w="0" w:type="dxa"/>
              <w:right w:w="57" w:type="dxa"/>
            </w:tcMar>
            <w:vAlign w:val="center"/>
          </w:tcPr>
          <w:p w14:paraId="4914786F" w14:textId="77777777" w:rsidR="00AB4BE1" w:rsidRPr="001F7D7E" w:rsidRDefault="00AB4BE1" w:rsidP="00377FE7">
            <w:pPr>
              <w:pStyle w:val="a6"/>
              <w:snapToGrid w:val="0"/>
            </w:pPr>
            <w:r w:rsidRPr="001F7D7E">
              <w:rPr>
                <w:rFonts w:hint="eastAsia"/>
              </w:rPr>
              <w:t>１　本人の情報又は本人の親族の情報をサービス計画の作成以外の目的に使用しないこと。</w:t>
            </w:r>
          </w:p>
          <w:p w14:paraId="315D03C1" w14:textId="77777777" w:rsidR="00AB4BE1" w:rsidRPr="001F7D7E" w:rsidRDefault="00AB4BE1" w:rsidP="00377FE7">
            <w:pPr>
              <w:pStyle w:val="a6"/>
              <w:snapToGrid w:val="0"/>
            </w:pPr>
            <w:r w:rsidRPr="001F7D7E">
              <w:rPr>
                <w:rFonts w:hint="eastAsia"/>
              </w:rPr>
              <w:t>２　本人の情報を本人の文書による同意を得ることなく本人以外の者に提供しないこと。</w:t>
            </w:r>
          </w:p>
          <w:p w14:paraId="5865DD40" w14:textId="77777777" w:rsidR="00AB4BE1" w:rsidRPr="001F7D7E" w:rsidRDefault="00AB4BE1" w:rsidP="00377FE7">
            <w:pPr>
              <w:pStyle w:val="a6"/>
              <w:snapToGrid w:val="0"/>
            </w:pPr>
            <w:r w:rsidRPr="001F7D7E">
              <w:rPr>
                <w:rFonts w:hint="eastAsia"/>
              </w:rPr>
              <w:t>３　サービス計画の作成以外の目的で複写し、又は複製しないこと。</w:t>
            </w:r>
          </w:p>
          <w:p w14:paraId="56E5CDCB" w14:textId="77777777" w:rsidR="00AB4BE1" w:rsidRPr="001F7D7E" w:rsidRDefault="00AB4BE1" w:rsidP="00377FE7">
            <w:pPr>
              <w:pStyle w:val="a6"/>
              <w:snapToGrid w:val="0"/>
            </w:pPr>
            <w:r w:rsidRPr="001F7D7E">
              <w:rPr>
                <w:rFonts w:hint="eastAsia"/>
              </w:rPr>
              <w:t>４　認定調査票等の写しの交付及び閲覧によって知り得た情報は、紛失又は他に漏れることのないよう適正に管理すること。廃棄する場合においても同様とする。</w:t>
            </w:r>
          </w:p>
        </w:tc>
      </w:tr>
    </w:tbl>
    <w:p w14:paraId="3F166D2D" w14:textId="77777777" w:rsidR="00AB4BE1" w:rsidRPr="001F7D7E" w:rsidRDefault="00AB4BE1" w:rsidP="00AB4BE1"/>
    <w:p w14:paraId="5A673B60" w14:textId="77777777" w:rsidR="00AB4BE1" w:rsidRPr="001F7D7E" w:rsidRDefault="00AB4BE1" w:rsidP="00AB4BE1">
      <w:r w:rsidRPr="001F7D7E">
        <w:br w:type="page"/>
      </w:r>
    </w:p>
    <w:tbl>
      <w:tblPr>
        <w:tblW w:w="9129" w:type="dxa"/>
        <w:tblInd w:w="340" w:type="dxa"/>
        <w:tblCellMar>
          <w:left w:w="0" w:type="dxa"/>
          <w:right w:w="0" w:type="dxa"/>
        </w:tblCellMar>
        <w:tblLook w:val="0000" w:firstRow="0" w:lastRow="0" w:firstColumn="0" w:lastColumn="0" w:noHBand="0" w:noVBand="0"/>
      </w:tblPr>
      <w:tblGrid>
        <w:gridCol w:w="457"/>
        <w:gridCol w:w="551"/>
        <w:gridCol w:w="920"/>
        <w:gridCol w:w="64"/>
        <w:gridCol w:w="1008"/>
        <w:gridCol w:w="818"/>
        <w:gridCol w:w="166"/>
        <w:gridCol w:w="2333"/>
        <w:gridCol w:w="1047"/>
        <w:gridCol w:w="1765"/>
      </w:tblGrid>
      <w:tr w:rsidR="00AB4BE1" w:rsidRPr="001F7D7E" w14:paraId="43B94D1D" w14:textId="77777777" w:rsidTr="00377FE7">
        <w:tc>
          <w:tcPr>
            <w:tcW w:w="9129" w:type="dxa"/>
            <w:gridSpan w:val="10"/>
            <w:tcMar>
              <w:top w:w="0" w:type="dxa"/>
              <w:left w:w="108" w:type="dxa"/>
              <w:bottom w:w="0" w:type="dxa"/>
              <w:right w:w="108" w:type="dxa"/>
            </w:tcMar>
          </w:tcPr>
          <w:p w14:paraId="455DBE85" w14:textId="77777777" w:rsidR="00AB4BE1" w:rsidRPr="00CC776D" w:rsidRDefault="00AB4BE1" w:rsidP="009B048A">
            <w:pPr>
              <w:pStyle w:val="aa"/>
            </w:pPr>
            <w:bookmarkStart w:id="0" w:name="OLE_LINK60"/>
            <w:r w:rsidRPr="00CC776D">
              <w:rPr>
                <w:rFonts w:hint="eastAsia"/>
              </w:rPr>
              <w:lastRenderedPageBreak/>
              <w:t>（裏）</w:t>
            </w:r>
          </w:p>
          <w:p w14:paraId="3862DCB1" w14:textId="77777777" w:rsidR="00AB4BE1" w:rsidRPr="001F7D7E" w:rsidRDefault="00AB4BE1" w:rsidP="009B048A">
            <w:pPr>
              <w:pStyle w:val="aa"/>
            </w:pPr>
            <w:r w:rsidRPr="001F7D7E">
              <w:rPr>
                <w:rFonts w:hint="eastAsia"/>
              </w:rPr>
              <w:t>※　組　合　処　理　頁</w:t>
            </w:r>
          </w:p>
        </w:tc>
      </w:tr>
      <w:tr w:rsidR="00AB4BE1" w:rsidRPr="001F7D7E" w14:paraId="6BF749B7" w14:textId="77777777" w:rsidTr="00377FE7">
        <w:tc>
          <w:tcPr>
            <w:tcW w:w="9129" w:type="dxa"/>
            <w:gridSpan w:val="10"/>
            <w:tcBorders>
              <w:top w:val="nil"/>
              <w:left w:val="nil"/>
              <w:bottom w:val="single" w:sz="4" w:space="0" w:color="auto"/>
              <w:right w:val="nil"/>
            </w:tcBorders>
            <w:tcMar>
              <w:top w:w="0" w:type="dxa"/>
              <w:left w:w="108" w:type="dxa"/>
              <w:bottom w:w="0" w:type="dxa"/>
              <w:right w:w="108" w:type="dxa"/>
            </w:tcMar>
          </w:tcPr>
          <w:p w14:paraId="36D03112" w14:textId="77777777" w:rsidR="00AB4BE1" w:rsidRPr="001F7D7E" w:rsidRDefault="00AB4BE1" w:rsidP="00377FE7">
            <w:pPr>
              <w:snapToGrid w:val="0"/>
            </w:pPr>
            <w:r w:rsidRPr="001F7D7E">
              <w:rPr>
                <w:rFonts w:hint="eastAsia"/>
              </w:rPr>
              <w:t xml:space="preserve">　下記により、組合が管理する認定調査票等の開示を行ってよろしいか伺います。</w:t>
            </w:r>
          </w:p>
        </w:tc>
      </w:tr>
      <w:tr w:rsidR="00AB4BE1" w:rsidRPr="001F7D7E" w14:paraId="407F4E9A" w14:textId="77777777" w:rsidTr="00377FE7">
        <w:trPr>
          <w:trHeight w:val="70"/>
        </w:trPr>
        <w:tc>
          <w:tcPr>
            <w:tcW w:w="1008" w:type="dxa"/>
            <w:gridSpan w:val="2"/>
            <w:tcBorders>
              <w:top w:val="single" w:sz="4" w:space="0" w:color="auto"/>
              <w:left w:val="single" w:sz="4" w:space="0" w:color="auto"/>
              <w:bottom w:val="single" w:sz="4" w:space="0" w:color="auto"/>
              <w:right w:val="single" w:sz="4" w:space="0" w:color="auto"/>
            </w:tcBorders>
            <w:vAlign w:val="center"/>
          </w:tcPr>
          <w:p w14:paraId="08D3EAF1" w14:textId="77777777" w:rsidR="00AB4BE1" w:rsidRPr="001F7D7E" w:rsidRDefault="00AB4BE1" w:rsidP="009B048A">
            <w:pPr>
              <w:pStyle w:val="aa"/>
            </w:pPr>
            <w:r w:rsidRPr="001F7D7E">
              <w:rPr>
                <w:rFonts w:hint="eastAsia"/>
              </w:rPr>
              <w:t>管理者</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44E8E3F6" w14:textId="77777777" w:rsidR="00AB4BE1" w:rsidRPr="001F7D7E" w:rsidRDefault="00AB4BE1" w:rsidP="009B048A">
            <w:pPr>
              <w:pStyle w:val="aa"/>
            </w:pPr>
            <w:r w:rsidRPr="001F7D7E">
              <w:rPr>
                <w:rFonts w:hint="eastAsia"/>
              </w:rPr>
              <w:t>副管理者</w:t>
            </w:r>
          </w:p>
        </w:tc>
        <w:tc>
          <w:tcPr>
            <w:tcW w:w="1008" w:type="dxa"/>
            <w:tcBorders>
              <w:top w:val="single" w:sz="4" w:space="0" w:color="auto"/>
              <w:left w:val="single" w:sz="4" w:space="0" w:color="auto"/>
              <w:bottom w:val="single" w:sz="4" w:space="0" w:color="auto"/>
              <w:right w:val="single" w:sz="4" w:space="0" w:color="auto"/>
            </w:tcBorders>
            <w:vAlign w:val="center"/>
          </w:tcPr>
          <w:p w14:paraId="357E27FD" w14:textId="77777777" w:rsidR="00AB4BE1" w:rsidRPr="001F7D7E" w:rsidRDefault="00AB4BE1" w:rsidP="009B048A">
            <w:pPr>
              <w:pStyle w:val="aa"/>
            </w:pPr>
            <w:r w:rsidRPr="001F7D7E">
              <w:rPr>
                <w:rFonts w:hint="eastAsia"/>
              </w:rPr>
              <w:t>事務局長</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43D0E3A9" w14:textId="77777777" w:rsidR="00AB4BE1" w:rsidRPr="001F7D7E" w:rsidRDefault="001F7D7E" w:rsidP="009B048A">
            <w:pPr>
              <w:pStyle w:val="aa"/>
            </w:pPr>
            <w:r w:rsidRPr="009B048A">
              <w:rPr>
                <w:rFonts w:hint="eastAsia"/>
              </w:rPr>
              <w:t>係</w:t>
            </w:r>
            <w:r w:rsidR="00AB4BE1" w:rsidRPr="009B048A">
              <w:rPr>
                <w:rFonts w:hint="eastAsia"/>
              </w:rPr>
              <w:t>長</w:t>
            </w:r>
          </w:p>
        </w:tc>
        <w:tc>
          <w:tcPr>
            <w:tcW w:w="2333" w:type="dxa"/>
            <w:tcBorders>
              <w:top w:val="single" w:sz="4" w:space="0" w:color="auto"/>
              <w:left w:val="single" w:sz="4" w:space="0" w:color="auto"/>
              <w:bottom w:val="single" w:sz="4" w:space="0" w:color="auto"/>
              <w:right w:val="single" w:sz="4" w:space="0" w:color="auto"/>
            </w:tcBorders>
            <w:vAlign w:val="center"/>
          </w:tcPr>
          <w:p w14:paraId="3FBAA090" w14:textId="77777777" w:rsidR="00AB4BE1" w:rsidRPr="001F7D7E" w:rsidRDefault="00AB4BE1" w:rsidP="009B048A">
            <w:pPr>
              <w:pStyle w:val="aa"/>
            </w:pPr>
            <w:r w:rsidRPr="001F7D7E">
              <w:rPr>
                <w:rFonts w:hint="eastAsia"/>
              </w:rPr>
              <w:t>事務局員</w:t>
            </w:r>
          </w:p>
        </w:tc>
        <w:tc>
          <w:tcPr>
            <w:tcW w:w="1047" w:type="dxa"/>
            <w:tcBorders>
              <w:top w:val="single" w:sz="4" w:space="0" w:color="auto"/>
              <w:left w:val="single" w:sz="4" w:space="0" w:color="auto"/>
              <w:bottom w:val="single" w:sz="4" w:space="0" w:color="auto"/>
              <w:right w:val="single" w:sz="4" w:space="0" w:color="auto"/>
            </w:tcBorders>
            <w:vAlign w:val="center"/>
          </w:tcPr>
          <w:p w14:paraId="75AE89CD" w14:textId="77777777" w:rsidR="00AB4BE1" w:rsidRPr="001F7D7E" w:rsidRDefault="00AB4BE1" w:rsidP="009B048A">
            <w:pPr>
              <w:pStyle w:val="aa"/>
            </w:pPr>
            <w:r w:rsidRPr="001F7D7E">
              <w:rPr>
                <w:rFonts w:hint="eastAsia"/>
              </w:rPr>
              <w:t>起案者</w:t>
            </w:r>
          </w:p>
        </w:tc>
        <w:tc>
          <w:tcPr>
            <w:tcW w:w="176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E98757" w14:textId="77777777" w:rsidR="00AB4BE1" w:rsidRPr="001F7D7E" w:rsidRDefault="00AB4BE1" w:rsidP="00377FE7">
            <w:pPr>
              <w:snapToGrid w:val="0"/>
            </w:pPr>
            <w:r w:rsidRPr="001F7D7E">
              <w:rPr>
                <w:rFonts w:hint="eastAsia"/>
              </w:rPr>
              <w:t>□開示可</w:t>
            </w:r>
          </w:p>
          <w:p w14:paraId="70F9F6D5" w14:textId="77777777" w:rsidR="00AB4BE1" w:rsidRPr="001F7D7E" w:rsidRDefault="00AB4BE1" w:rsidP="00377FE7">
            <w:pPr>
              <w:snapToGrid w:val="0"/>
            </w:pPr>
            <w:r w:rsidRPr="001F7D7E">
              <w:rPr>
                <w:rFonts w:hint="eastAsia"/>
              </w:rPr>
              <w:t>□開示不可</w:t>
            </w:r>
          </w:p>
        </w:tc>
      </w:tr>
      <w:tr w:rsidR="00AB4BE1" w:rsidRPr="001F7D7E" w14:paraId="0B36C740" w14:textId="77777777" w:rsidTr="00377FE7">
        <w:trPr>
          <w:trHeight w:val="752"/>
        </w:trPr>
        <w:tc>
          <w:tcPr>
            <w:tcW w:w="1008" w:type="dxa"/>
            <w:gridSpan w:val="2"/>
            <w:tcBorders>
              <w:top w:val="single" w:sz="4" w:space="0" w:color="auto"/>
              <w:left w:val="single" w:sz="4" w:space="0" w:color="auto"/>
              <w:bottom w:val="single" w:sz="4" w:space="0" w:color="auto"/>
              <w:right w:val="single" w:sz="4" w:space="0" w:color="auto"/>
            </w:tcBorders>
          </w:tcPr>
          <w:p w14:paraId="6EF74249" w14:textId="77777777" w:rsidR="00AB4BE1" w:rsidRPr="001F7D7E" w:rsidRDefault="00AB4BE1" w:rsidP="00377FE7">
            <w:pPr>
              <w:snapToGrid w:val="0"/>
            </w:pPr>
            <w:r w:rsidRPr="001F7D7E">
              <w:rPr>
                <w:rFonts w:hint="eastAsia"/>
              </w:rPr>
              <w:t> </w:t>
            </w:r>
          </w:p>
        </w:tc>
        <w:tc>
          <w:tcPr>
            <w:tcW w:w="984" w:type="dxa"/>
            <w:gridSpan w:val="2"/>
            <w:tcBorders>
              <w:top w:val="single" w:sz="4" w:space="0" w:color="auto"/>
              <w:left w:val="single" w:sz="4" w:space="0" w:color="auto"/>
              <w:bottom w:val="single" w:sz="4" w:space="0" w:color="auto"/>
              <w:right w:val="single" w:sz="4" w:space="0" w:color="auto"/>
            </w:tcBorders>
          </w:tcPr>
          <w:p w14:paraId="1EB6CA48" w14:textId="77777777" w:rsidR="00AB4BE1" w:rsidRPr="001F7D7E" w:rsidRDefault="00AB4BE1" w:rsidP="00377FE7">
            <w:pPr>
              <w:snapToGrid w:val="0"/>
            </w:pPr>
            <w:r w:rsidRPr="001F7D7E">
              <w:rPr>
                <w:rFonts w:hint="eastAsia"/>
              </w:rPr>
              <w:t> </w:t>
            </w:r>
          </w:p>
        </w:tc>
        <w:tc>
          <w:tcPr>
            <w:tcW w:w="1008" w:type="dxa"/>
            <w:tcBorders>
              <w:top w:val="single" w:sz="4" w:space="0" w:color="auto"/>
              <w:left w:val="single" w:sz="4" w:space="0" w:color="auto"/>
              <w:bottom w:val="single" w:sz="4" w:space="0" w:color="auto"/>
              <w:right w:val="single" w:sz="4" w:space="0" w:color="auto"/>
            </w:tcBorders>
          </w:tcPr>
          <w:p w14:paraId="657AE506" w14:textId="77777777" w:rsidR="00AB4BE1" w:rsidRPr="001F7D7E" w:rsidRDefault="00AB4BE1" w:rsidP="00377FE7">
            <w:pPr>
              <w:snapToGrid w:val="0"/>
            </w:pPr>
            <w:r w:rsidRPr="001F7D7E">
              <w:rPr>
                <w:rFonts w:hint="eastAsia"/>
              </w:rPr>
              <w:t> </w:t>
            </w:r>
          </w:p>
        </w:tc>
        <w:tc>
          <w:tcPr>
            <w:tcW w:w="98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6B11236" w14:textId="77777777" w:rsidR="00AB4BE1" w:rsidRPr="001F7D7E" w:rsidRDefault="00AB4BE1" w:rsidP="00377FE7">
            <w:pPr>
              <w:snapToGrid w:val="0"/>
            </w:pPr>
            <w:r w:rsidRPr="001F7D7E">
              <w:rPr>
                <w:rFonts w:hint="eastAsia"/>
              </w:rPr>
              <w:t> </w:t>
            </w:r>
          </w:p>
        </w:tc>
        <w:tc>
          <w:tcPr>
            <w:tcW w:w="23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2148532" w14:textId="77777777" w:rsidR="00AB4BE1" w:rsidRPr="001F7D7E" w:rsidRDefault="00AB4BE1" w:rsidP="00377FE7">
            <w:pPr>
              <w:snapToGrid w:val="0"/>
            </w:pPr>
            <w:r w:rsidRPr="001F7D7E">
              <w:rPr>
                <w:rFonts w:hint="eastAsia"/>
              </w:rPr>
              <w:t> </w:t>
            </w:r>
          </w:p>
        </w:tc>
        <w:tc>
          <w:tcPr>
            <w:tcW w:w="10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846B85D" w14:textId="77777777" w:rsidR="00AB4BE1" w:rsidRPr="001F7D7E" w:rsidRDefault="00AB4BE1" w:rsidP="00377FE7">
            <w:pPr>
              <w:snapToGrid w:val="0"/>
            </w:pPr>
            <w:r w:rsidRPr="001F7D7E">
              <w:rPr>
                <w:rFonts w:hint="eastAsia"/>
              </w:rPr>
              <w:t> </w:t>
            </w:r>
          </w:p>
        </w:tc>
        <w:tc>
          <w:tcPr>
            <w:tcW w:w="0" w:type="auto"/>
            <w:vMerge/>
            <w:tcBorders>
              <w:top w:val="single" w:sz="4" w:space="0" w:color="auto"/>
              <w:left w:val="single" w:sz="4" w:space="0" w:color="auto"/>
              <w:bottom w:val="single" w:sz="4" w:space="0" w:color="auto"/>
              <w:right w:val="single" w:sz="4" w:space="0" w:color="auto"/>
            </w:tcBorders>
            <w:vAlign w:val="center"/>
          </w:tcPr>
          <w:p w14:paraId="3C1BA286" w14:textId="77777777" w:rsidR="00AB4BE1" w:rsidRPr="001F7D7E" w:rsidRDefault="00AB4BE1" w:rsidP="00377FE7">
            <w:pPr>
              <w:snapToGrid w:val="0"/>
            </w:pPr>
          </w:p>
        </w:tc>
      </w:tr>
      <w:tr w:rsidR="00AB4BE1" w:rsidRPr="001F7D7E" w14:paraId="77702628" w14:textId="77777777" w:rsidTr="00377FE7">
        <w:tc>
          <w:tcPr>
            <w:tcW w:w="9129" w:type="dxa"/>
            <w:gridSpan w:val="10"/>
            <w:tcBorders>
              <w:top w:val="single" w:sz="4" w:space="0" w:color="auto"/>
              <w:left w:val="nil"/>
              <w:bottom w:val="single" w:sz="4" w:space="0" w:color="auto"/>
              <w:right w:val="nil"/>
            </w:tcBorders>
            <w:tcMar>
              <w:top w:w="0" w:type="dxa"/>
              <w:left w:w="108" w:type="dxa"/>
              <w:bottom w:w="0" w:type="dxa"/>
              <w:right w:w="108" w:type="dxa"/>
            </w:tcMar>
          </w:tcPr>
          <w:p w14:paraId="4F868A30" w14:textId="77777777" w:rsidR="00AB4BE1" w:rsidRPr="001F7D7E" w:rsidRDefault="00AB4BE1" w:rsidP="009B048A">
            <w:pPr>
              <w:pStyle w:val="aa"/>
            </w:pPr>
            <w:r w:rsidRPr="001F7D7E">
              <w:rPr>
                <w:rFonts w:hint="eastAsia"/>
              </w:rPr>
              <w:t>記</w:t>
            </w:r>
          </w:p>
        </w:tc>
      </w:tr>
      <w:tr w:rsidR="00AB4BE1" w:rsidRPr="001F7D7E" w14:paraId="36C875A9" w14:textId="77777777" w:rsidTr="00377FE7">
        <w:trPr>
          <w:trHeight w:val="720"/>
        </w:trPr>
        <w:tc>
          <w:tcPr>
            <w:tcW w:w="45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74BAC1" w14:textId="77777777" w:rsidR="00AB4BE1" w:rsidRPr="001F7D7E" w:rsidRDefault="00AB4BE1" w:rsidP="00377FE7">
            <w:pPr>
              <w:snapToGrid w:val="0"/>
            </w:pPr>
            <w:r w:rsidRPr="001F7D7E">
              <w:rPr>
                <w:rFonts w:hint="eastAsia"/>
              </w:rPr>
              <w:t>開</w:t>
            </w:r>
          </w:p>
          <w:p w14:paraId="2D2D3915" w14:textId="77777777" w:rsidR="00AB4BE1" w:rsidRPr="001F7D7E" w:rsidRDefault="00AB4BE1" w:rsidP="00377FE7">
            <w:pPr>
              <w:snapToGrid w:val="0"/>
            </w:pPr>
            <w:r w:rsidRPr="001F7D7E">
              <w:rPr>
                <w:rFonts w:hint="eastAsia"/>
              </w:rPr>
              <w:t> </w:t>
            </w:r>
          </w:p>
          <w:p w14:paraId="3AF3B298" w14:textId="77777777" w:rsidR="00AB4BE1" w:rsidRPr="001F7D7E" w:rsidRDefault="00AB4BE1" w:rsidP="00377FE7">
            <w:pPr>
              <w:snapToGrid w:val="0"/>
            </w:pPr>
            <w:r w:rsidRPr="001F7D7E">
              <w:rPr>
                <w:rFonts w:hint="eastAsia"/>
              </w:rPr>
              <w:t>示</w:t>
            </w:r>
          </w:p>
          <w:p w14:paraId="32175480" w14:textId="77777777" w:rsidR="00AB4BE1" w:rsidRPr="001F7D7E" w:rsidRDefault="00AB4BE1" w:rsidP="00377FE7">
            <w:pPr>
              <w:snapToGrid w:val="0"/>
            </w:pPr>
            <w:r w:rsidRPr="001F7D7E">
              <w:rPr>
                <w:rFonts w:hint="eastAsia"/>
              </w:rPr>
              <w:t> </w:t>
            </w:r>
          </w:p>
          <w:p w14:paraId="44117FD3" w14:textId="77777777" w:rsidR="00AB4BE1" w:rsidRPr="001F7D7E" w:rsidRDefault="00AB4BE1" w:rsidP="00377FE7">
            <w:pPr>
              <w:snapToGrid w:val="0"/>
            </w:pPr>
            <w:r w:rsidRPr="001F7D7E">
              <w:rPr>
                <w:rFonts w:hint="eastAsia"/>
              </w:rPr>
              <w:t>申</w:t>
            </w:r>
          </w:p>
          <w:p w14:paraId="6E61ACDF" w14:textId="77777777" w:rsidR="00AB4BE1" w:rsidRPr="001F7D7E" w:rsidRDefault="00AB4BE1" w:rsidP="00377FE7">
            <w:pPr>
              <w:snapToGrid w:val="0"/>
            </w:pPr>
            <w:r w:rsidRPr="001F7D7E">
              <w:rPr>
                <w:rFonts w:hint="eastAsia"/>
              </w:rPr>
              <w:t> </w:t>
            </w:r>
          </w:p>
          <w:p w14:paraId="3431E471" w14:textId="77777777" w:rsidR="00AB4BE1" w:rsidRPr="001F7D7E" w:rsidRDefault="00AB4BE1" w:rsidP="00377FE7">
            <w:pPr>
              <w:snapToGrid w:val="0"/>
            </w:pPr>
            <w:r w:rsidRPr="001F7D7E">
              <w:rPr>
                <w:rFonts w:hint="eastAsia"/>
              </w:rPr>
              <w:t>出</w:t>
            </w:r>
          </w:p>
          <w:p w14:paraId="79159F96" w14:textId="77777777" w:rsidR="00AB4BE1" w:rsidRPr="001F7D7E" w:rsidRDefault="00AB4BE1" w:rsidP="00377FE7">
            <w:pPr>
              <w:snapToGrid w:val="0"/>
            </w:pPr>
            <w:r w:rsidRPr="001F7D7E">
              <w:rPr>
                <w:rFonts w:hint="eastAsia"/>
              </w:rPr>
              <w:t> </w:t>
            </w:r>
          </w:p>
          <w:p w14:paraId="4D9823D8" w14:textId="77777777" w:rsidR="00AB4BE1" w:rsidRPr="001F7D7E" w:rsidRDefault="00AB4BE1" w:rsidP="00377FE7">
            <w:pPr>
              <w:snapToGrid w:val="0"/>
            </w:pPr>
            <w:r w:rsidRPr="001F7D7E">
              <w:rPr>
                <w:rFonts w:hint="eastAsia"/>
              </w:rPr>
              <w:t>者</w:t>
            </w:r>
          </w:p>
          <w:p w14:paraId="60A3F41A" w14:textId="77777777" w:rsidR="00AB4BE1" w:rsidRPr="001F7D7E" w:rsidRDefault="00AB4BE1" w:rsidP="00377FE7">
            <w:pPr>
              <w:snapToGrid w:val="0"/>
            </w:pPr>
            <w:r w:rsidRPr="001F7D7E">
              <w:rPr>
                <w:rFonts w:hint="eastAsia"/>
              </w:rPr>
              <w:t> </w:t>
            </w:r>
          </w:p>
          <w:p w14:paraId="0CD87319" w14:textId="77777777" w:rsidR="00AB4BE1" w:rsidRPr="001F7D7E" w:rsidRDefault="00AB4BE1" w:rsidP="00377FE7">
            <w:pPr>
              <w:snapToGrid w:val="0"/>
            </w:pPr>
            <w:r w:rsidRPr="001F7D7E">
              <w:rPr>
                <w:rFonts w:hint="eastAsia"/>
              </w:rPr>
              <w:t>確</w:t>
            </w:r>
          </w:p>
          <w:p w14:paraId="66C43DE7" w14:textId="77777777" w:rsidR="00AB4BE1" w:rsidRPr="001F7D7E" w:rsidRDefault="00AB4BE1" w:rsidP="00377FE7">
            <w:pPr>
              <w:snapToGrid w:val="0"/>
            </w:pPr>
            <w:r w:rsidRPr="001F7D7E">
              <w:rPr>
                <w:rFonts w:hint="eastAsia"/>
              </w:rPr>
              <w:t> </w:t>
            </w:r>
          </w:p>
          <w:p w14:paraId="1187AD20" w14:textId="77777777" w:rsidR="00AB4BE1" w:rsidRPr="001F7D7E" w:rsidRDefault="00AB4BE1" w:rsidP="00377FE7">
            <w:pPr>
              <w:snapToGrid w:val="0"/>
            </w:pPr>
            <w:r w:rsidRPr="001F7D7E">
              <w:rPr>
                <w:rFonts w:hint="eastAsia"/>
              </w:rPr>
              <w:t>認</w:t>
            </w:r>
          </w:p>
        </w:tc>
        <w:tc>
          <w:tcPr>
            <w:tcW w:w="1471"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094ED0" w14:textId="77777777" w:rsidR="00AB4BE1" w:rsidRPr="001F7D7E" w:rsidRDefault="00AB4BE1" w:rsidP="00377FE7">
            <w:pPr>
              <w:snapToGrid w:val="0"/>
            </w:pPr>
            <w:r w:rsidRPr="001F7D7E">
              <w:rPr>
                <w:rFonts w:hint="eastAsia"/>
              </w:rPr>
              <w:t>□１　本人で</w:t>
            </w:r>
          </w:p>
          <w:p w14:paraId="09213F28" w14:textId="77777777" w:rsidR="00AB4BE1" w:rsidRPr="001F7D7E" w:rsidRDefault="00AB4BE1" w:rsidP="00377FE7">
            <w:pPr>
              <w:snapToGrid w:val="0"/>
            </w:pPr>
            <w:r w:rsidRPr="001F7D7E">
              <w:rPr>
                <w:rFonts w:hint="eastAsia"/>
              </w:rPr>
              <w:t xml:space="preserve">　　あること</w:t>
            </w:r>
          </w:p>
          <w:p w14:paraId="5B80A0D8" w14:textId="77777777" w:rsidR="00AB4BE1" w:rsidRPr="001F7D7E" w:rsidRDefault="00AB4BE1" w:rsidP="00377FE7">
            <w:pPr>
              <w:snapToGrid w:val="0"/>
            </w:pPr>
            <w:r w:rsidRPr="001F7D7E">
              <w:rPr>
                <w:rFonts w:hint="eastAsia"/>
              </w:rPr>
              <w:t xml:space="preserve">　　の確認</w:t>
            </w:r>
          </w:p>
        </w:tc>
        <w:tc>
          <w:tcPr>
            <w:tcW w:w="189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A76AF6" w14:textId="77777777" w:rsidR="00AB4BE1" w:rsidRPr="001F7D7E" w:rsidRDefault="00AB4BE1" w:rsidP="00377FE7">
            <w:pPr>
              <w:snapToGrid w:val="0"/>
            </w:pPr>
            <w:r w:rsidRPr="001F7D7E">
              <w:rPr>
                <w:rFonts w:hint="eastAsia"/>
              </w:rPr>
              <w:t>本人であることを</w:t>
            </w:r>
          </w:p>
          <w:p w14:paraId="61BF602B" w14:textId="77777777" w:rsidR="00AB4BE1" w:rsidRPr="001F7D7E" w:rsidRDefault="00AB4BE1" w:rsidP="00377FE7">
            <w:pPr>
              <w:snapToGrid w:val="0"/>
            </w:pPr>
            <w:r w:rsidRPr="001F7D7E">
              <w:rPr>
                <w:rFonts w:hint="eastAsia"/>
              </w:rPr>
              <w:t>証明する書類１点</w:t>
            </w:r>
          </w:p>
        </w:tc>
        <w:tc>
          <w:tcPr>
            <w:tcW w:w="531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D934C1" w14:textId="77777777" w:rsidR="00AB4BE1" w:rsidRPr="001F7D7E" w:rsidRDefault="00AB4BE1" w:rsidP="00377FE7">
            <w:pPr>
              <w:pStyle w:val="a6"/>
              <w:snapToGrid w:val="0"/>
            </w:pPr>
            <w:r w:rsidRPr="001F7D7E">
              <w:rPr>
                <w:rFonts w:hint="eastAsia"/>
              </w:rPr>
              <w:t>□運転免許証</w:t>
            </w:r>
          </w:p>
          <w:p w14:paraId="78C98F80" w14:textId="77777777" w:rsidR="00AB4BE1" w:rsidRPr="001F7D7E" w:rsidRDefault="00AB4BE1" w:rsidP="00377FE7">
            <w:pPr>
              <w:pStyle w:val="a6"/>
              <w:snapToGrid w:val="0"/>
            </w:pPr>
            <w:r w:rsidRPr="001F7D7E">
              <w:rPr>
                <w:rFonts w:hint="eastAsia"/>
              </w:rPr>
              <w:t>□旅券</w:t>
            </w:r>
          </w:p>
          <w:p w14:paraId="679314F6" w14:textId="77777777" w:rsidR="00AB4BE1" w:rsidRPr="001F7D7E" w:rsidRDefault="00AB4BE1" w:rsidP="00377FE7">
            <w:pPr>
              <w:pStyle w:val="a6"/>
              <w:snapToGrid w:val="0"/>
            </w:pPr>
            <w:r w:rsidRPr="001F7D7E">
              <w:rPr>
                <w:rFonts w:hint="eastAsia"/>
              </w:rPr>
              <w:t>□その他（　　　　　　　　　　）</w:t>
            </w:r>
          </w:p>
          <w:p w14:paraId="10981E20" w14:textId="77777777" w:rsidR="00AB4BE1" w:rsidRPr="001F7D7E" w:rsidRDefault="00AB4BE1" w:rsidP="00377FE7">
            <w:pPr>
              <w:pStyle w:val="a6"/>
              <w:snapToGrid w:val="0"/>
            </w:pPr>
            <w:r w:rsidRPr="001F7D7E">
              <w:rPr>
                <w:rFonts w:hint="eastAsia"/>
              </w:rPr>
              <w:t>※公の機関が発行したもので、写真貼付かつ生年月日の記載があるものに限る。</w:t>
            </w:r>
          </w:p>
        </w:tc>
      </w:tr>
      <w:tr w:rsidR="00AB4BE1" w:rsidRPr="001F7D7E" w14:paraId="55F92C8C" w14:textId="77777777" w:rsidTr="00377FE7">
        <w:trPr>
          <w:trHeight w:val="1080"/>
        </w:trPr>
        <w:tc>
          <w:tcPr>
            <w:tcW w:w="0" w:type="auto"/>
            <w:vMerge/>
            <w:tcBorders>
              <w:top w:val="single" w:sz="4" w:space="0" w:color="auto"/>
              <w:left w:val="single" w:sz="4" w:space="0" w:color="auto"/>
              <w:bottom w:val="single" w:sz="4" w:space="0" w:color="auto"/>
              <w:right w:val="single" w:sz="4" w:space="0" w:color="auto"/>
            </w:tcBorders>
            <w:vAlign w:val="center"/>
          </w:tcPr>
          <w:p w14:paraId="4356AB89" w14:textId="77777777" w:rsidR="00AB4BE1" w:rsidRPr="001F7D7E" w:rsidRDefault="00AB4BE1" w:rsidP="00377FE7">
            <w:pPr>
              <w:snapToGrid w:val="0"/>
            </w:pPr>
          </w:p>
        </w:tc>
        <w:tc>
          <w:tcPr>
            <w:tcW w:w="1471" w:type="dxa"/>
            <w:gridSpan w:val="2"/>
            <w:vMerge/>
            <w:tcBorders>
              <w:top w:val="single" w:sz="4" w:space="0" w:color="auto"/>
              <w:left w:val="single" w:sz="4" w:space="0" w:color="auto"/>
              <w:bottom w:val="single" w:sz="4" w:space="0" w:color="auto"/>
              <w:right w:val="single" w:sz="4" w:space="0" w:color="auto"/>
            </w:tcBorders>
            <w:vAlign w:val="center"/>
          </w:tcPr>
          <w:p w14:paraId="6EFF8A1F" w14:textId="77777777" w:rsidR="00AB4BE1" w:rsidRPr="001F7D7E" w:rsidRDefault="00AB4BE1" w:rsidP="00377FE7">
            <w:pPr>
              <w:snapToGrid w:val="0"/>
            </w:pPr>
          </w:p>
        </w:tc>
        <w:tc>
          <w:tcPr>
            <w:tcW w:w="189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62C1EB" w14:textId="77777777" w:rsidR="00AB4BE1" w:rsidRPr="001F7D7E" w:rsidRDefault="00AB4BE1" w:rsidP="00377FE7">
            <w:pPr>
              <w:snapToGrid w:val="0"/>
            </w:pPr>
            <w:r w:rsidRPr="001F7D7E">
              <w:rPr>
                <w:rFonts w:hint="eastAsia"/>
              </w:rPr>
              <w:t>又は次のいずれか</w:t>
            </w:r>
          </w:p>
          <w:p w14:paraId="53B63B8C" w14:textId="77777777" w:rsidR="00AB4BE1" w:rsidRPr="001F7D7E" w:rsidRDefault="00AB4BE1" w:rsidP="00377FE7">
            <w:pPr>
              <w:snapToGrid w:val="0"/>
            </w:pPr>
            <w:r w:rsidRPr="001F7D7E">
              <w:rPr>
                <w:rFonts w:hint="eastAsia"/>
              </w:rPr>
              <w:t>２点</w:t>
            </w:r>
          </w:p>
        </w:tc>
        <w:tc>
          <w:tcPr>
            <w:tcW w:w="531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174846" w14:textId="77777777" w:rsidR="00AB4BE1" w:rsidRPr="001F7D7E" w:rsidRDefault="00AB4BE1" w:rsidP="00377FE7">
            <w:pPr>
              <w:pStyle w:val="a6"/>
              <w:snapToGrid w:val="0"/>
            </w:pPr>
            <w:r w:rsidRPr="001F7D7E">
              <w:rPr>
                <w:rFonts w:hint="eastAsia"/>
              </w:rPr>
              <w:t>□介護保険被保険者証</w:t>
            </w:r>
          </w:p>
          <w:p w14:paraId="453C53CF" w14:textId="77777777" w:rsidR="00AB4BE1" w:rsidRPr="001F7D7E" w:rsidRDefault="00AB4BE1" w:rsidP="00377FE7">
            <w:pPr>
              <w:pStyle w:val="a6"/>
              <w:snapToGrid w:val="0"/>
            </w:pPr>
            <w:r w:rsidRPr="001F7D7E">
              <w:rPr>
                <w:rFonts w:hint="eastAsia"/>
              </w:rPr>
              <w:t>□医療保険被保険者証</w:t>
            </w:r>
          </w:p>
          <w:p w14:paraId="366816C0" w14:textId="77777777" w:rsidR="00AB4BE1" w:rsidRPr="001F7D7E" w:rsidRDefault="00AB4BE1" w:rsidP="00377FE7">
            <w:pPr>
              <w:pStyle w:val="a6"/>
              <w:snapToGrid w:val="0"/>
            </w:pPr>
            <w:r w:rsidRPr="001F7D7E">
              <w:rPr>
                <w:rFonts w:hint="eastAsia"/>
              </w:rPr>
              <w:t xml:space="preserve">　（政管健保・国保・共済・後期高齢・</w:t>
            </w:r>
          </w:p>
          <w:p w14:paraId="523D8277" w14:textId="77777777" w:rsidR="00AB4BE1" w:rsidRPr="001F7D7E" w:rsidRDefault="00AB4BE1" w:rsidP="00377FE7">
            <w:pPr>
              <w:pStyle w:val="a6"/>
              <w:snapToGrid w:val="0"/>
            </w:pPr>
            <w:r w:rsidRPr="001F7D7E">
              <w:rPr>
                <w:rFonts w:hint="eastAsia"/>
              </w:rPr>
              <w:t xml:space="preserve">　　その他（　　　　　　　　　　））</w:t>
            </w:r>
          </w:p>
          <w:p w14:paraId="1CC2EA59" w14:textId="77777777" w:rsidR="00AB4BE1" w:rsidRPr="001F7D7E" w:rsidRDefault="00AB4BE1" w:rsidP="00377FE7">
            <w:pPr>
              <w:pStyle w:val="a6"/>
              <w:snapToGrid w:val="0"/>
            </w:pPr>
            <w:r w:rsidRPr="001F7D7E">
              <w:rPr>
                <w:rFonts w:hint="eastAsia"/>
              </w:rPr>
              <w:t>□年金証書・年金手帳・恩給証書</w:t>
            </w:r>
          </w:p>
          <w:p w14:paraId="7CA50702" w14:textId="77777777" w:rsidR="00AB4BE1" w:rsidRPr="001F7D7E" w:rsidRDefault="00AB4BE1" w:rsidP="00377FE7">
            <w:pPr>
              <w:pStyle w:val="a6"/>
              <w:snapToGrid w:val="0"/>
            </w:pPr>
            <w:r w:rsidRPr="001F7D7E">
              <w:rPr>
                <w:rFonts w:hint="eastAsia"/>
              </w:rPr>
              <w:t>□身体障害者手帳</w:t>
            </w:r>
          </w:p>
          <w:p w14:paraId="620ADE25" w14:textId="77777777" w:rsidR="00AB4BE1" w:rsidRPr="001F7D7E" w:rsidRDefault="00AB4BE1" w:rsidP="00377FE7">
            <w:pPr>
              <w:pStyle w:val="a6"/>
              <w:snapToGrid w:val="0"/>
            </w:pPr>
            <w:r w:rsidRPr="001F7D7E">
              <w:rPr>
                <w:rFonts w:hint="eastAsia"/>
              </w:rPr>
              <w:t>□申出書に押印した印の印鑑登録証明書</w:t>
            </w:r>
          </w:p>
        </w:tc>
      </w:tr>
      <w:tr w:rsidR="00AB4BE1" w:rsidRPr="001F7D7E" w14:paraId="09A27B26" w14:textId="77777777" w:rsidTr="00377FE7">
        <w:trPr>
          <w:trHeight w:val="820"/>
        </w:trPr>
        <w:tc>
          <w:tcPr>
            <w:tcW w:w="0" w:type="auto"/>
            <w:vMerge/>
            <w:tcBorders>
              <w:top w:val="single" w:sz="4" w:space="0" w:color="auto"/>
              <w:left w:val="single" w:sz="4" w:space="0" w:color="auto"/>
              <w:bottom w:val="single" w:sz="4" w:space="0" w:color="auto"/>
              <w:right w:val="single" w:sz="4" w:space="0" w:color="auto"/>
            </w:tcBorders>
            <w:vAlign w:val="center"/>
          </w:tcPr>
          <w:p w14:paraId="532EE168" w14:textId="77777777" w:rsidR="00AB4BE1" w:rsidRPr="001F7D7E" w:rsidRDefault="00AB4BE1" w:rsidP="00377FE7">
            <w:pPr>
              <w:snapToGrid w:val="0"/>
            </w:pPr>
          </w:p>
        </w:tc>
        <w:tc>
          <w:tcPr>
            <w:tcW w:w="3361"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8A37DC" w14:textId="77777777" w:rsidR="00AB4BE1" w:rsidRPr="001F7D7E" w:rsidRDefault="00AB4BE1" w:rsidP="00377FE7">
            <w:pPr>
              <w:snapToGrid w:val="0"/>
            </w:pPr>
            <w:r w:rsidRPr="001F7D7E">
              <w:rPr>
                <w:rFonts w:hint="eastAsia"/>
              </w:rPr>
              <w:t>□２　本人の配偶者、子若しくは</w:t>
            </w:r>
          </w:p>
          <w:p w14:paraId="798DCE08" w14:textId="77777777" w:rsidR="00AB4BE1" w:rsidRPr="001F7D7E" w:rsidRDefault="00AB4BE1" w:rsidP="00377FE7">
            <w:pPr>
              <w:snapToGrid w:val="0"/>
            </w:pPr>
            <w:r w:rsidRPr="001F7D7E">
              <w:rPr>
                <w:rFonts w:hint="eastAsia"/>
              </w:rPr>
              <w:t xml:space="preserve">　　父母又は兄弟姉妹であること</w:t>
            </w:r>
          </w:p>
          <w:p w14:paraId="50260450" w14:textId="77777777" w:rsidR="00AB4BE1" w:rsidRPr="001F7D7E" w:rsidRDefault="00AB4BE1" w:rsidP="00377FE7">
            <w:pPr>
              <w:snapToGrid w:val="0"/>
            </w:pPr>
            <w:r w:rsidRPr="001F7D7E">
              <w:rPr>
                <w:rFonts w:hint="eastAsia"/>
              </w:rPr>
              <w:t xml:space="preserve">　　の確認</w:t>
            </w:r>
          </w:p>
        </w:tc>
        <w:tc>
          <w:tcPr>
            <w:tcW w:w="531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805132" w14:textId="77777777" w:rsidR="00AB4BE1" w:rsidRPr="001F7D7E" w:rsidRDefault="00AB4BE1" w:rsidP="00377FE7">
            <w:pPr>
              <w:pStyle w:val="a6"/>
              <w:snapToGrid w:val="0"/>
            </w:pPr>
            <w:r w:rsidRPr="001F7D7E">
              <w:rPr>
                <w:rFonts w:hint="eastAsia"/>
              </w:rPr>
              <w:t>□１に掲げる書類</w:t>
            </w:r>
          </w:p>
          <w:p w14:paraId="1EB7C6BB" w14:textId="77777777" w:rsidR="00AB4BE1" w:rsidRPr="001F7D7E" w:rsidRDefault="00AB4BE1" w:rsidP="00377FE7">
            <w:pPr>
              <w:pStyle w:val="a6"/>
              <w:snapToGrid w:val="0"/>
            </w:pPr>
            <w:r w:rsidRPr="001F7D7E">
              <w:rPr>
                <w:rFonts w:hint="eastAsia"/>
              </w:rPr>
              <w:t>及び本人と同居していない場合は</w:t>
            </w:r>
          </w:p>
          <w:p w14:paraId="0B4FA610" w14:textId="77777777" w:rsidR="00AB4BE1" w:rsidRPr="001F7D7E" w:rsidRDefault="00AB4BE1" w:rsidP="00377FE7">
            <w:pPr>
              <w:pStyle w:val="a6"/>
              <w:snapToGrid w:val="0"/>
            </w:pPr>
            <w:r w:rsidRPr="001F7D7E">
              <w:rPr>
                <w:rFonts w:hint="eastAsia"/>
              </w:rPr>
              <w:t>□戸籍（抄）謄本</w:t>
            </w:r>
          </w:p>
        </w:tc>
      </w:tr>
      <w:tr w:rsidR="00AB4BE1" w:rsidRPr="001F7D7E" w14:paraId="65EF3731" w14:textId="77777777" w:rsidTr="00377FE7">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14:paraId="395B1149" w14:textId="77777777" w:rsidR="00AB4BE1" w:rsidRPr="001F7D7E" w:rsidRDefault="00AB4BE1" w:rsidP="00377FE7">
            <w:pPr>
              <w:snapToGrid w:val="0"/>
            </w:pPr>
          </w:p>
        </w:tc>
        <w:tc>
          <w:tcPr>
            <w:tcW w:w="3361"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B2E500" w14:textId="77777777" w:rsidR="00AB4BE1" w:rsidRPr="001F7D7E" w:rsidRDefault="00AB4BE1" w:rsidP="00377FE7">
            <w:pPr>
              <w:snapToGrid w:val="0"/>
            </w:pPr>
            <w:r w:rsidRPr="001F7D7E">
              <w:rPr>
                <w:rFonts w:hint="eastAsia"/>
              </w:rPr>
              <w:t>□３　本人と同居している主たる</w:t>
            </w:r>
          </w:p>
          <w:p w14:paraId="6B0815C7" w14:textId="77777777" w:rsidR="00AB4BE1" w:rsidRPr="001F7D7E" w:rsidRDefault="00AB4BE1" w:rsidP="00377FE7">
            <w:pPr>
              <w:snapToGrid w:val="0"/>
            </w:pPr>
            <w:r w:rsidRPr="001F7D7E">
              <w:rPr>
                <w:rFonts w:hint="eastAsia"/>
              </w:rPr>
              <w:t xml:space="preserve">　　介護者であることの確認</w:t>
            </w:r>
          </w:p>
        </w:tc>
        <w:tc>
          <w:tcPr>
            <w:tcW w:w="531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3858F9" w14:textId="77777777" w:rsidR="00AB4BE1" w:rsidRPr="001F7D7E" w:rsidRDefault="00AB4BE1" w:rsidP="00377FE7">
            <w:pPr>
              <w:pStyle w:val="a6"/>
              <w:snapToGrid w:val="0"/>
            </w:pPr>
            <w:r w:rsidRPr="001F7D7E">
              <w:rPr>
                <w:rFonts w:hint="eastAsia"/>
              </w:rPr>
              <w:t>□１に掲げる書類</w:t>
            </w:r>
          </w:p>
          <w:p w14:paraId="7CBA0EA9" w14:textId="77777777" w:rsidR="00AB4BE1" w:rsidRPr="001F7D7E" w:rsidRDefault="00AB4BE1" w:rsidP="00377FE7">
            <w:pPr>
              <w:pStyle w:val="a6"/>
              <w:snapToGrid w:val="0"/>
            </w:pPr>
            <w:r w:rsidRPr="001F7D7E">
              <w:rPr>
                <w:rFonts w:hint="eastAsia"/>
              </w:rPr>
              <w:t>及び</w:t>
            </w:r>
          </w:p>
          <w:p w14:paraId="08D1712B" w14:textId="77777777" w:rsidR="00AB4BE1" w:rsidRPr="001F7D7E" w:rsidRDefault="00AB4BE1" w:rsidP="00377FE7">
            <w:pPr>
              <w:pStyle w:val="a6"/>
              <w:snapToGrid w:val="0"/>
            </w:pPr>
            <w:r w:rsidRPr="001F7D7E">
              <w:rPr>
                <w:rFonts w:hint="eastAsia"/>
              </w:rPr>
              <w:t>□民生委員等に確認</w:t>
            </w:r>
          </w:p>
        </w:tc>
      </w:tr>
      <w:tr w:rsidR="00AB4BE1" w:rsidRPr="001F7D7E" w14:paraId="1104B5A0" w14:textId="77777777" w:rsidTr="00377FE7">
        <w:trPr>
          <w:trHeight w:val="237"/>
        </w:trPr>
        <w:tc>
          <w:tcPr>
            <w:tcW w:w="0" w:type="auto"/>
            <w:vMerge/>
            <w:tcBorders>
              <w:top w:val="single" w:sz="4" w:space="0" w:color="auto"/>
              <w:left w:val="single" w:sz="4" w:space="0" w:color="auto"/>
              <w:bottom w:val="single" w:sz="4" w:space="0" w:color="auto"/>
              <w:right w:val="single" w:sz="4" w:space="0" w:color="auto"/>
            </w:tcBorders>
            <w:vAlign w:val="center"/>
          </w:tcPr>
          <w:p w14:paraId="252531F6" w14:textId="77777777" w:rsidR="00AB4BE1" w:rsidRPr="001F7D7E" w:rsidRDefault="00AB4BE1" w:rsidP="00377FE7">
            <w:pPr>
              <w:snapToGrid w:val="0"/>
            </w:pPr>
          </w:p>
        </w:tc>
        <w:tc>
          <w:tcPr>
            <w:tcW w:w="1471"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FA7812" w14:textId="77777777" w:rsidR="00AB4BE1" w:rsidRPr="001F7D7E" w:rsidRDefault="00AB4BE1" w:rsidP="00377FE7">
            <w:pPr>
              <w:snapToGrid w:val="0"/>
            </w:pPr>
            <w:r w:rsidRPr="001F7D7E">
              <w:rPr>
                <w:rFonts w:hint="eastAsia"/>
              </w:rPr>
              <w:t>□４　指定介</w:t>
            </w:r>
          </w:p>
          <w:p w14:paraId="09DD0BE1" w14:textId="77777777" w:rsidR="00AB4BE1" w:rsidRPr="001F7D7E" w:rsidRDefault="00AB4BE1" w:rsidP="00377FE7">
            <w:pPr>
              <w:snapToGrid w:val="0"/>
            </w:pPr>
            <w:r w:rsidRPr="001F7D7E">
              <w:rPr>
                <w:rFonts w:hint="eastAsia"/>
              </w:rPr>
              <w:t xml:space="preserve">　　護支援事</w:t>
            </w:r>
          </w:p>
          <w:p w14:paraId="001D7934" w14:textId="77777777" w:rsidR="00AB4BE1" w:rsidRPr="001F7D7E" w:rsidRDefault="00AB4BE1" w:rsidP="00377FE7">
            <w:pPr>
              <w:snapToGrid w:val="0"/>
            </w:pPr>
            <w:r w:rsidRPr="001F7D7E">
              <w:rPr>
                <w:rFonts w:hint="eastAsia"/>
              </w:rPr>
              <w:t xml:space="preserve">　　業者等又</w:t>
            </w:r>
          </w:p>
          <w:p w14:paraId="05BF77CB" w14:textId="77777777" w:rsidR="00AB4BE1" w:rsidRPr="001F7D7E" w:rsidRDefault="00AB4BE1" w:rsidP="00377FE7">
            <w:pPr>
              <w:snapToGrid w:val="0"/>
            </w:pPr>
            <w:r w:rsidRPr="001F7D7E">
              <w:rPr>
                <w:rFonts w:hint="eastAsia"/>
              </w:rPr>
              <w:t xml:space="preserve">　　は介護保</w:t>
            </w:r>
          </w:p>
          <w:p w14:paraId="1D634732" w14:textId="77777777" w:rsidR="00AB4BE1" w:rsidRPr="001F7D7E" w:rsidRDefault="00AB4BE1" w:rsidP="00377FE7">
            <w:pPr>
              <w:snapToGrid w:val="0"/>
            </w:pPr>
            <w:r w:rsidRPr="001F7D7E">
              <w:rPr>
                <w:rFonts w:hint="eastAsia"/>
              </w:rPr>
              <w:t xml:space="preserve">　　険施設等</w:t>
            </w:r>
          </w:p>
          <w:p w14:paraId="04AEFD9B" w14:textId="77777777" w:rsidR="00AB4BE1" w:rsidRPr="001F7D7E" w:rsidRDefault="00AB4BE1" w:rsidP="00377FE7">
            <w:pPr>
              <w:snapToGrid w:val="0"/>
            </w:pPr>
            <w:r w:rsidRPr="001F7D7E">
              <w:rPr>
                <w:rFonts w:hint="eastAsia"/>
              </w:rPr>
              <w:t xml:space="preserve">　　であるこ</w:t>
            </w:r>
          </w:p>
          <w:p w14:paraId="4843C597" w14:textId="77777777" w:rsidR="00AB4BE1" w:rsidRPr="001F7D7E" w:rsidRDefault="00AB4BE1" w:rsidP="00377FE7">
            <w:pPr>
              <w:snapToGrid w:val="0"/>
            </w:pPr>
            <w:r w:rsidRPr="001F7D7E">
              <w:rPr>
                <w:rFonts w:hint="eastAsia"/>
              </w:rPr>
              <w:t xml:space="preserve">　　との確認</w:t>
            </w:r>
          </w:p>
        </w:tc>
        <w:tc>
          <w:tcPr>
            <w:tcW w:w="189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FFFC5F" w14:textId="77777777" w:rsidR="00AB4BE1" w:rsidRPr="001F7D7E" w:rsidRDefault="00AB4BE1" w:rsidP="00377FE7">
            <w:pPr>
              <w:snapToGrid w:val="0"/>
            </w:pPr>
            <w:r w:rsidRPr="001F7D7E">
              <w:rPr>
                <w:rFonts w:hint="eastAsia"/>
              </w:rPr>
              <w:t>契約関係が存する</w:t>
            </w:r>
          </w:p>
          <w:p w14:paraId="7981A7D1" w14:textId="77777777" w:rsidR="00AB4BE1" w:rsidRPr="001F7D7E" w:rsidRDefault="00AB4BE1" w:rsidP="00377FE7">
            <w:pPr>
              <w:snapToGrid w:val="0"/>
            </w:pPr>
            <w:r w:rsidRPr="001F7D7E">
              <w:rPr>
                <w:rFonts w:hint="eastAsia"/>
              </w:rPr>
              <w:t>ことの確認</w:t>
            </w:r>
          </w:p>
        </w:tc>
        <w:tc>
          <w:tcPr>
            <w:tcW w:w="531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0FFEEC" w14:textId="77777777" w:rsidR="00AB4BE1" w:rsidRPr="001F7D7E" w:rsidRDefault="00AB4BE1" w:rsidP="00377FE7">
            <w:pPr>
              <w:pStyle w:val="a6"/>
              <w:snapToGrid w:val="0"/>
            </w:pPr>
            <w:r w:rsidRPr="001F7D7E">
              <w:rPr>
                <w:rFonts w:hint="eastAsia"/>
              </w:rPr>
              <w:t>□本様式（表）本人の自認あり</w:t>
            </w:r>
          </w:p>
          <w:p w14:paraId="46B3A9A2" w14:textId="77777777" w:rsidR="00AB4BE1" w:rsidRPr="001F7D7E" w:rsidRDefault="00AB4BE1" w:rsidP="00377FE7">
            <w:pPr>
              <w:pStyle w:val="a6"/>
              <w:snapToGrid w:val="0"/>
            </w:pPr>
            <w:r w:rsidRPr="001F7D7E">
              <w:rPr>
                <w:rFonts w:hint="eastAsia"/>
              </w:rPr>
              <w:t>又は</w:t>
            </w:r>
          </w:p>
          <w:p w14:paraId="757F761A" w14:textId="77777777" w:rsidR="00AB4BE1" w:rsidRPr="001F7D7E" w:rsidRDefault="00AB4BE1" w:rsidP="00377FE7">
            <w:pPr>
              <w:pStyle w:val="a6"/>
              <w:snapToGrid w:val="0"/>
            </w:pPr>
            <w:r w:rsidRPr="001F7D7E">
              <w:rPr>
                <w:rFonts w:hint="eastAsia"/>
              </w:rPr>
              <w:t>□サービス計画作成依頼（変更）届</w:t>
            </w:r>
          </w:p>
          <w:p w14:paraId="35E2C3E0" w14:textId="77777777" w:rsidR="00AB4BE1" w:rsidRPr="001F7D7E" w:rsidRDefault="00AB4BE1" w:rsidP="00377FE7">
            <w:pPr>
              <w:pStyle w:val="a6"/>
              <w:snapToGrid w:val="0"/>
            </w:pPr>
            <w:r w:rsidRPr="001F7D7E">
              <w:rPr>
                <w:rFonts w:hint="eastAsia"/>
              </w:rPr>
              <w:t>□サービス利用契約書</w:t>
            </w:r>
          </w:p>
          <w:p w14:paraId="578128BD" w14:textId="77777777" w:rsidR="00AB4BE1" w:rsidRPr="001F7D7E" w:rsidRDefault="00AB4BE1" w:rsidP="00377FE7">
            <w:pPr>
              <w:pStyle w:val="a6"/>
              <w:snapToGrid w:val="0"/>
            </w:pPr>
            <w:r w:rsidRPr="001F7D7E">
              <w:rPr>
                <w:rFonts w:hint="eastAsia"/>
              </w:rPr>
              <w:t>□その他（　　　　　　　　　　）</w:t>
            </w:r>
          </w:p>
        </w:tc>
      </w:tr>
      <w:tr w:rsidR="00AB4BE1" w:rsidRPr="001F7D7E" w14:paraId="483DCE47" w14:textId="77777777" w:rsidTr="00377FE7">
        <w:trPr>
          <w:trHeight w:val="445"/>
        </w:trPr>
        <w:tc>
          <w:tcPr>
            <w:tcW w:w="0" w:type="auto"/>
            <w:vMerge/>
            <w:tcBorders>
              <w:top w:val="single" w:sz="4" w:space="0" w:color="auto"/>
              <w:left w:val="single" w:sz="4" w:space="0" w:color="auto"/>
              <w:bottom w:val="single" w:sz="4" w:space="0" w:color="auto"/>
              <w:right w:val="single" w:sz="4" w:space="0" w:color="auto"/>
            </w:tcBorders>
            <w:vAlign w:val="center"/>
          </w:tcPr>
          <w:p w14:paraId="7CB8823B" w14:textId="77777777" w:rsidR="00AB4BE1" w:rsidRPr="001F7D7E" w:rsidRDefault="00AB4BE1" w:rsidP="00377FE7">
            <w:pPr>
              <w:snapToGrid w:val="0"/>
            </w:pPr>
          </w:p>
        </w:tc>
        <w:tc>
          <w:tcPr>
            <w:tcW w:w="1471" w:type="dxa"/>
            <w:gridSpan w:val="2"/>
            <w:vMerge/>
            <w:tcBorders>
              <w:top w:val="single" w:sz="4" w:space="0" w:color="auto"/>
              <w:left w:val="single" w:sz="4" w:space="0" w:color="auto"/>
              <w:bottom w:val="single" w:sz="4" w:space="0" w:color="auto"/>
              <w:right w:val="single" w:sz="4" w:space="0" w:color="auto"/>
            </w:tcBorders>
            <w:vAlign w:val="center"/>
          </w:tcPr>
          <w:p w14:paraId="4D68F9BC" w14:textId="77777777" w:rsidR="00AB4BE1" w:rsidRPr="001F7D7E" w:rsidRDefault="00AB4BE1" w:rsidP="00377FE7">
            <w:pPr>
              <w:snapToGrid w:val="0"/>
            </w:pPr>
          </w:p>
        </w:tc>
        <w:tc>
          <w:tcPr>
            <w:tcW w:w="189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417524" w14:textId="77777777" w:rsidR="00AB4BE1" w:rsidRPr="001F7D7E" w:rsidRDefault="00AB4BE1" w:rsidP="00377FE7">
            <w:pPr>
              <w:snapToGrid w:val="0"/>
            </w:pPr>
            <w:r w:rsidRPr="001F7D7E">
              <w:rPr>
                <w:rFonts w:hint="eastAsia"/>
              </w:rPr>
              <w:t>事業者又は施設の</w:t>
            </w:r>
          </w:p>
          <w:p w14:paraId="1D37C9BC" w14:textId="77777777" w:rsidR="00AB4BE1" w:rsidRPr="001F7D7E" w:rsidRDefault="00AB4BE1" w:rsidP="00377FE7">
            <w:pPr>
              <w:snapToGrid w:val="0"/>
            </w:pPr>
            <w:r w:rsidRPr="001F7D7E">
              <w:rPr>
                <w:rFonts w:hint="eastAsia"/>
              </w:rPr>
              <w:t>職員であることを</w:t>
            </w:r>
          </w:p>
          <w:p w14:paraId="0042FB1B" w14:textId="77777777" w:rsidR="00AB4BE1" w:rsidRPr="001F7D7E" w:rsidRDefault="00AB4BE1" w:rsidP="00377FE7">
            <w:pPr>
              <w:snapToGrid w:val="0"/>
            </w:pPr>
            <w:r w:rsidRPr="001F7D7E">
              <w:rPr>
                <w:rFonts w:hint="eastAsia"/>
              </w:rPr>
              <w:t>証する書類１点</w:t>
            </w:r>
          </w:p>
        </w:tc>
        <w:tc>
          <w:tcPr>
            <w:tcW w:w="531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A7EB10" w14:textId="77777777" w:rsidR="00AB4BE1" w:rsidRPr="001F7D7E" w:rsidRDefault="00AB4BE1" w:rsidP="00377FE7">
            <w:pPr>
              <w:pStyle w:val="a6"/>
              <w:snapToGrid w:val="0"/>
            </w:pPr>
            <w:r w:rsidRPr="001F7D7E">
              <w:rPr>
                <w:rFonts w:hint="eastAsia"/>
              </w:rPr>
              <w:t>□事業者又は施設が発行した職員であることの身分証明書</w:t>
            </w:r>
          </w:p>
          <w:p w14:paraId="58F19DC1" w14:textId="77777777" w:rsidR="00AB4BE1" w:rsidRPr="001F7D7E" w:rsidRDefault="00AB4BE1" w:rsidP="00377FE7">
            <w:pPr>
              <w:pStyle w:val="a6"/>
              <w:snapToGrid w:val="0"/>
            </w:pPr>
            <w:r w:rsidRPr="001F7D7E">
              <w:rPr>
                <w:rFonts w:hint="eastAsia"/>
              </w:rPr>
              <w:t>□介護支援専門員であることの証明書</w:t>
            </w:r>
          </w:p>
        </w:tc>
      </w:tr>
      <w:tr w:rsidR="00AB4BE1" w:rsidRPr="001F7D7E" w14:paraId="1F4B492A" w14:textId="77777777" w:rsidTr="00377FE7">
        <w:trPr>
          <w:trHeight w:val="416"/>
        </w:trPr>
        <w:tc>
          <w:tcPr>
            <w:tcW w:w="45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1F597B" w14:textId="77777777" w:rsidR="00AB4BE1" w:rsidRPr="001F7D7E" w:rsidRDefault="00AB4BE1" w:rsidP="00377FE7">
            <w:pPr>
              <w:snapToGrid w:val="0"/>
            </w:pPr>
            <w:r w:rsidRPr="001F7D7E">
              <w:rPr>
                <w:rFonts w:hint="eastAsia"/>
              </w:rPr>
              <w:t>開</w:t>
            </w:r>
          </w:p>
          <w:p w14:paraId="7BB8756F" w14:textId="77777777" w:rsidR="00AB4BE1" w:rsidRPr="001F7D7E" w:rsidRDefault="00AB4BE1" w:rsidP="00377FE7">
            <w:pPr>
              <w:snapToGrid w:val="0"/>
            </w:pPr>
            <w:r w:rsidRPr="001F7D7E">
              <w:rPr>
                <w:rFonts w:hint="eastAsia"/>
              </w:rPr>
              <w:t>示</w:t>
            </w:r>
          </w:p>
          <w:p w14:paraId="6E7E148A" w14:textId="77777777" w:rsidR="00AB4BE1" w:rsidRPr="001F7D7E" w:rsidRDefault="00AB4BE1" w:rsidP="00377FE7">
            <w:pPr>
              <w:snapToGrid w:val="0"/>
            </w:pPr>
            <w:r w:rsidRPr="001F7D7E">
              <w:rPr>
                <w:rFonts w:hint="eastAsia"/>
              </w:rPr>
              <w:t>方</w:t>
            </w:r>
          </w:p>
          <w:p w14:paraId="75E6DDA7" w14:textId="77777777" w:rsidR="00AB4BE1" w:rsidRPr="001F7D7E" w:rsidRDefault="00AB4BE1" w:rsidP="00377FE7">
            <w:pPr>
              <w:snapToGrid w:val="0"/>
            </w:pPr>
            <w:r w:rsidRPr="001F7D7E">
              <w:rPr>
                <w:rFonts w:hint="eastAsia"/>
              </w:rPr>
              <w:t>法</w:t>
            </w:r>
          </w:p>
          <w:p w14:paraId="34D242AF" w14:textId="77777777" w:rsidR="00AB4BE1" w:rsidRPr="001F7D7E" w:rsidRDefault="00AB4BE1" w:rsidP="00377FE7">
            <w:pPr>
              <w:snapToGrid w:val="0"/>
            </w:pPr>
            <w:r w:rsidRPr="001F7D7E">
              <w:rPr>
                <w:rFonts w:hint="eastAsia"/>
              </w:rPr>
              <w:t>等</w:t>
            </w:r>
          </w:p>
        </w:tc>
        <w:tc>
          <w:tcPr>
            <w:tcW w:w="147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550686" w14:textId="77777777" w:rsidR="00AB4BE1" w:rsidRPr="001F7D7E" w:rsidRDefault="00AB4BE1" w:rsidP="00377FE7">
            <w:pPr>
              <w:snapToGrid w:val="0"/>
            </w:pPr>
            <w:r w:rsidRPr="001F7D7E">
              <w:rPr>
                <w:rFonts w:hint="eastAsia"/>
              </w:rPr>
              <w:t>□閲覧</w:t>
            </w:r>
          </w:p>
        </w:tc>
        <w:tc>
          <w:tcPr>
            <w:tcW w:w="720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E7F914" w14:textId="77777777" w:rsidR="00AB4BE1" w:rsidRPr="001F7D7E" w:rsidRDefault="00AB4BE1" w:rsidP="00377FE7">
            <w:pPr>
              <w:snapToGrid w:val="0"/>
            </w:pPr>
            <w:r w:rsidRPr="001F7D7E">
              <w:rPr>
                <w:rFonts w:hint="eastAsia"/>
              </w:rPr>
              <w:t>来庁予定日時　　　　年　　月　　日　　　　時　　分</w:t>
            </w:r>
          </w:p>
        </w:tc>
      </w:tr>
      <w:tr w:rsidR="00AB4BE1" w:rsidRPr="001F7D7E" w14:paraId="1540586A" w14:textId="77777777" w:rsidTr="00377FE7">
        <w:trPr>
          <w:trHeight w:val="416"/>
        </w:trPr>
        <w:tc>
          <w:tcPr>
            <w:tcW w:w="0" w:type="auto"/>
            <w:vMerge/>
            <w:tcBorders>
              <w:top w:val="single" w:sz="4" w:space="0" w:color="auto"/>
              <w:left w:val="single" w:sz="4" w:space="0" w:color="auto"/>
              <w:bottom w:val="single" w:sz="4" w:space="0" w:color="auto"/>
              <w:right w:val="single" w:sz="4" w:space="0" w:color="auto"/>
            </w:tcBorders>
            <w:vAlign w:val="center"/>
          </w:tcPr>
          <w:p w14:paraId="2642877B" w14:textId="77777777" w:rsidR="00AB4BE1" w:rsidRPr="001F7D7E" w:rsidRDefault="00AB4BE1" w:rsidP="00377FE7">
            <w:pPr>
              <w:snapToGrid w:val="0"/>
            </w:pPr>
          </w:p>
        </w:tc>
        <w:tc>
          <w:tcPr>
            <w:tcW w:w="147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544E80" w14:textId="77777777" w:rsidR="00AB4BE1" w:rsidRPr="001F7D7E" w:rsidRDefault="00AB4BE1" w:rsidP="00377FE7">
            <w:pPr>
              <w:snapToGrid w:val="0"/>
            </w:pPr>
            <w:r w:rsidRPr="001F7D7E">
              <w:rPr>
                <w:rFonts w:hint="eastAsia"/>
              </w:rPr>
              <w:t>□写しの交付</w:t>
            </w:r>
          </w:p>
        </w:tc>
        <w:tc>
          <w:tcPr>
            <w:tcW w:w="720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547603" w14:textId="77777777" w:rsidR="00AB4BE1" w:rsidRPr="001F7D7E" w:rsidRDefault="00AB4BE1" w:rsidP="00377FE7">
            <w:pPr>
              <w:snapToGrid w:val="0"/>
            </w:pPr>
            <w:r w:rsidRPr="001F7D7E">
              <w:rPr>
                <w:rFonts w:hint="eastAsia"/>
              </w:rPr>
              <w:t xml:space="preserve">　　　枚　　　　　円　　収納日　　　　年　　月　　日</w:t>
            </w:r>
          </w:p>
        </w:tc>
      </w:tr>
      <w:tr w:rsidR="00AB4BE1" w:rsidRPr="001F7D7E" w14:paraId="2DB46664" w14:textId="77777777" w:rsidTr="00377FE7">
        <w:trPr>
          <w:trHeight w:val="416"/>
        </w:trPr>
        <w:tc>
          <w:tcPr>
            <w:tcW w:w="0" w:type="auto"/>
            <w:vMerge/>
            <w:tcBorders>
              <w:top w:val="single" w:sz="4" w:space="0" w:color="auto"/>
              <w:left w:val="single" w:sz="4" w:space="0" w:color="auto"/>
              <w:bottom w:val="single" w:sz="4" w:space="0" w:color="auto"/>
              <w:right w:val="single" w:sz="4" w:space="0" w:color="auto"/>
            </w:tcBorders>
            <w:vAlign w:val="center"/>
          </w:tcPr>
          <w:p w14:paraId="608C8FC8" w14:textId="77777777" w:rsidR="00AB4BE1" w:rsidRPr="001F7D7E" w:rsidRDefault="00AB4BE1" w:rsidP="00377FE7">
            <w:pPr>
              <w:snapToGrid w:val="0"/>
            </w:pPr>
          </w:p>
        </w:tc>
        <w:tc>
          <w:tcPr>
            <w:tcW w:w="147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74CB1E" w14:textId="77777777" w:rsidR="00AB4BE1" w:rsidRPr="001F7D7E" w:rsidRDefault="00AB4BE1" w:rsidP="00377FE7">
            <w:pPr>
              <w:snapToGrid w:val="0"/>
            </w:pPr>
            <w:r w:rsidRPr="001F7D7E">
              <w:rPr>
                <w:rFonts w:hint="eastAsia"/>
              </w:rPr>
              <w:t>□郵送</w:t>
            </w:r>
          </w:p>
        </w:tc>
        <w:tc>
          <w:tcPr>
            <w:tcW w:w="720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A1011D" w14:textId="77777777" w:rsidR="00AB4BE1" w:rsidRPr="001F7D7E" w:rsidRDefault="00AB4BE1" w:rsidP="00377FE7">
            <w:pPr>
              <w:snapToGrid w:val="0"/>
            </w:pPr>
            <w:r w:rsidRPr="001F7D7E">
              <w:rPr>
                <w:rFonts w:hint="eastAsia"/>
              </w:rPr>
              <w:t>郵便料金　　　　　円　　収納日　　　　年　　月　　日</w:t>
            </w:r>
          </w:p>
        </w:tc>
      </w:tr>
      <w:tr w:rsidR="00AB4BE1" w:rsidRPr="001F7D7E" w14:paraId="3E9EBD0E" w14:textId="77777777" w:rsidTr="00377FE7">
        <w:trPr>
          <w:trHeight w:val="420"/>
        </w:trPr>
        <w:tc>
          <w:tcPr>
            <w:tcW w:w="9129"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C8CE49" w14:textId="77777777" w:rsidR="00AB4BE1" w:rsidRPr="001F7D7E" w:rsidRDefault="00AB4BE1" w:rsidP="00377FE7">
            <w:pPr>
              <w:snapToGrid w:val="0"/>
            </w:pPr>
            <w:r w:rsidRPr="001F7D7E">
              <w:rPr>
                <w:rFonts w:hint="eastAsia"/>
              </w:rPr>
              <w:t>開示処理年月日　　　　年　　月　　日　　□閲覧　　□交付　　□郵送</w:t>
            </w:r>
          </w:p>
        </w:tc>
      </w:tr>
    </w:tbl>
    <w:p w14:paraId="6AC7A9B6" w14:textId="77777777" w:rsidR="00AB4BE1" w:rsidRPr="001F7D7E" w:rsidRDefault="00AB4BE1" w:rsidP="00AB4BE1"/>
    <w:bookmarkEnd w:id="0"/>
    <w:p w14:paraId="54055911" w14:textId="083443C4" w:rsidR="00AB4BE1" w:rsidRPr="001F7D7E" w:rsidRDefault="00AB4BE1">
      <w:pPr>
        <w:rPr>
          <w:rFonts w:hint="eastAsia"/>
        </w:rPr>
      </w:pPr>
    </w:p>
    <w:sectPr w:rsidR="00AB4BE1" w:rsidRPr="001F7D7E" w:rsidSect="001D45DC">
      <w:pgSz w:w="11906" w:h="16838" w:code="9"/>
      <w:pgMar w:top="1134" w:right="707" w:bottom="1021" w:left="1247" w:header="567"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E0F8A" w14:textId="77777777" w:rsidR="00672CAD" w:rsidRDefault="00672CAD" w:rsidP="00F175D4">
      <w:r>
        <w:separator/>
      </w:r>
    </w:p>
  </w:endnote>
  <w:endnote w:type="continuationSeparator" w:id="0">
    <w:p w14:paraId="57ABBB1D" w14:textId="77777777" w:rsidR="00672CAD" w:rsidRDefault="00672CAD" w:rsidP="00F1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9496D" w14:textId="77777777" w:rsidR="00672CAD" w:rsidRDefault="00672CAD" w:rsidP="00F175D4">
      <w:r>
        <w:separator/>
      </w:r>
    </w:p>
  </w:footnote>
  <w:footnote w:type="continuationSeparator" w:id="0">
    <w:p w14:paraId="12EE4A00" w14:textId="77777777" w:rsidR="00672CAD" w:rsidRDefault="00672CAD" w:rsidP="00F17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D84CE2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334641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B9AC68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910036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4476AF7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FC693C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49A48D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81A91E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A5CA57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02E53FE"/>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defaultTabStop w:val="720"/>
  <w:drawingGridHorizontalSpacing w:val="100"/>
  <w:drawingGridVerticalSpacing w:val="341"/>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E1"/>
    <w:rsid w:val="00006158"/>
    <w:rsid w:val="00071175"/>
    <w:rsid w:val="000F398F"/>
    <w:rsid w:val="00100154"/>
    <w:rsid w:val="00102AB2"/>
    <w:rsid w:val="00102F70"/>
    <w:rsid w:val="00147755"/>
    <w:rsid w:val="001517C9"/>
    <w:rsid w:val="001D45DC"/>
    <w:rsid w:val="001F7D7E"/>
    <w:rsid w:val="00205725"/>
    <w:rsid w:val="002306DC"/>
    <w:rsid w:val="00240726"/>
    <w:rsid w:val="002C5A4B"/>
    <w:rsid w:val="00314C57"/>
    <w:rsid w:val="0032772C"/>
    <w:rsid w:val="00364BCE"/>
    <w:rsid w:val="00377FE7"/>
    <w:rsid w:val="003A173C"/>
    <w:rsid w:val="003B1236"/>
    <w:rsid w:val="004D10FB"/>
    <w:rsid w:val="004E3A74"/>
    <w:rsid w:val="004E59A4"/>
    <w:rsid w:val="004F2DF5"/>
    <w:rsid w:val="004F58A8"/>
    <w:rsid w:val="0051097F"/>
    <w:rsid w:val="00590AD6"/>
    <w:rsid w:val="00592267"/>
    <w:rsid w:val="0059257E"/>
    <w:rsid w:val="00617D09"/>
    <w:rsid w:val="00631BF0"/>
    <w:rsid w:val="00643A00"/>
    <w:rsid w:val="006474A5"/>
    <w:rsid w:val="00672CAD"/>
    <w:rsid w:val="006B69D2"/>
    <w:rsid w:val="007D76B6"/>
    <w:rsid w:val="00804E2A"/>
    <w:rsid w:val="008360DA"/>
    <w:rsid w:val="008E1732"/>
    <w:rsid w:val="00956886"/>
    <w:rsid w:val="00956DEA"/>
    <w:rsid w:val="00983F07"/>
    <w:rsid w:val="00993391"/>
    <w:rsid w:val="009B048A"/>
    <w:rsid w:val="00A66A69"/>
    <w:rsid w:val="00A77E0A"/>
    <w:rsid w:val="00A8597D"/>
    <w:rsid w:val="00AB4BE1"/>
    <w:rsid w:val="00AD2910"/>
    <w:rsid w:val="00B34C0B"/>
    <w:rsid w:val="00BA414D"/>
    <w:rsid w:val="00BD2416"/>
    <w:rsid w:val="00CC18E3"/>
    <w:rsid w:val="00CC776D"/>
    <w:rsid w:val="00CE24D5"/>
    <w:rsid w:val="00D37217"/>
    <w:rsid w:val="00D60D0E"/>
    <w:rsid w:val="00DC2C2B"/>
    <w:rsid w:val="00DC7093"/>
    <w:rsid w:val="00E95A33"/>
    <w:rsid w:val="00EB003F"/>
    <w:rsid w:val="00ED505D"/>
    <w:rsid w:val="00F175D4"/>
    <w:rsid w:val="00F17B8B"/>
    <w:rsid w:val="00F33A1D"/>
    <w:rsid w:val="00F56A01"/>
    <w:rsid w:val="00FE0DBD"/>
    <w:rsid w:val="00FE5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DB0EC0"/>
  <w15:docId w15:val="{E2322F37-B229-405C-8B13-02A07662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4BE1"/>
    <w:pPr>
      <w:widowControl w:val="0"/>
      <w:spacing w:after="0" w:line="240" w:lineRule="auto"/>
      <w:jc w:val="both"/>
    </w:pPr>
    <w:rPr>
      <w:rFonts w:ascii="ＭＳ 明朝" w:eastAsia="ＭＳ 明朝" w:hAnsi="ＭＳ 明朝" w:cs="ＭＳ Ｐゴシック"/>
      <w:sz w:val="20"/>
      <w:szCs w:val="21"/>
      <w:lang w:eastAsia="ja-JP"/>
    </w:rPr>
  </w:style>
  <w:style w:type="paragraph" w:styleId="1">
    <w:name w:val="heading 1"/>
    <w:aliases w:val="編"/>
    <w:basedOn w:val="a"/>
    <w:link w:val="10"/>
    <w:autoRedefine/>
    <w:qFormat/>
    <w:rsid w:val="00A77E0A"/>
    <w:pPr>
      <w:ind w:left="281" w:hangingChars="100" w:hanging="281"/>
      <w:outlineLvl w:val="0"/>
    </w:pPr>
    <w:rPr>
      <w:rFonts w:cs="ＭＳ 明朝"/>
      <w:b/>
      <w:bCs/>
      <w:sz w:val="28"/>
      <w:szCs w:val="20"/>
    </w:rPr>
  </w:style>
  <w:style w:type="paragraph" w:styleId="2">
    <w:name w:val="heading 2"/>
    <w:aliases w:val="章"/>
    <w:basedOn w:val="a"/>
    <w:link w:val="20"/>
    <w:autoRedefine/>
    <w:qFormat/>
    <w:rsid w:val="00A77E0A"/>
    <w:pPr>
      <w:ind w:left="240" w:hangingChars="100" w:hanging="240"/>
      <w:outlineLvl w:val="1"/>
    </w:pPr>
    <w:rPr>
      <w:sz w:val="24"/>
    </w:rPr>
  </w:style>
  <w:style w:type="paragraph" w:styleId="3">
    <w:name w:val="heading 3"/>
    <w:aliases w:val="条例名"/>
    <w:basedOn w:val="a"/>
    <w:next w:val="a"/>
    <w:link w:val="30"/>
    <w:autoRedefine/>
    <w:qFormat/>
    <w:rsid w:val="00AB4BE1"/>
    <w:pPr>
      <w:ind w:left="221" w:hangingChars="100" w:hanging="221"/>
      <w:outlineLvl w:val="2"/>
    </w:pPr>
    <w:rPr>
      <w:rFonts w:ascii="ＭＳ ゴシック" w:eastAsia="ＭＳ ゴシック" w:hAnsi="Arial" w:cs="Times New Roman"/>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aliases w:val="条例名 (文字)"/>
    <w:basedOn w:val="a0"/>
    <w:link w:val="3"/>
    <w:rsid w:val="00AB4BE1"/>
    <w:rPr>
      <w:rFonts w:ascii="ＭＳ ゴシック" w:eastAsia="ＭＳ ゴシック" w:hAnsi="Arial" w:cs="Times New Roman"/>
      <w:b/>
      <w:szCs w:val="21"/>
      <w:lang w:eastAsia="ja-JP"/>
    </w:rPr>
  </w:style>
  <w:style w:type="paragraph" w:customStyle="1" w:styleId="a3">
    <w:name w:val="右揃え"/>
    <w:basedOn w:val="a"/>
    <w:link w:val="a4"/>
    <w:autoRedefine/>
    <w:rsid w:val="003B1236"/>
    <w:pPr>
      <w:wordWrap w:val="0"/>
      <w:jc w:val="right"/>
    </w:pPr>
    <w:rPr>
      <w:rFonts w:cs="ＭＳ 明朝"/>
      <w:sz w:val="18"/>
      <w:szCs w:val="18"/>
    </w:rPr>
  </w:style>
  <w:style w:type="character" w:customStyle="1" w:styleId="a4">
    <w:name w:val="右揃え (文字)"/>
    <w:link w:val="a3"/>
    <w:rsid w:val="003B1236"/>
    <w:rPr>
      <w:rFonts w:ascii="ＭＳ 明朝" w:eastAsia="ＭＳ 明朝" w:hAnsi="ＭＳ 明朝" w:cs="ＭＳ 明朝"/>
      <w:sz w:val="18"/>
      <w:szCs w:val="18"/>
      <w:lang w:eastAsia="ja-JP"/>
    </w:rPr>
  </w:style>
  <w:style w:type="paragraph" w:customStyle="1" w:styleId="a5">
    <w:name w:val="条見出し"/>
    <w:basedOn w:val="a"/>
    <w:autoRedefine/>
    <w:rsid w:val="00AB4BE1"/>
    <w:rPr>
      <w:rFonts w:ascii="ＭＳ ゴシック" w:eastAsia="ＭＳ ゴシック" w:hAnsi="ＭＳ ゴシック"/>
      <w:b/>
      <w:color w:val="0000FF"/>
      <w:sz w:val="22"/>
      <w:szCs w:val="22"/>
    </w:rPr>
  </w:style>
  <w:style w:type="paragraph" w:customStyle="1" w:styleId="a6">
    <w:name w:val="条項"/>
    <w:basedOn w:val="a"/>
    <w:link w:val="a7"/>
    <w:autoRedefine/>
    <w:rsid w:val="00AB4BE1"/>
    <w:pPr>
      <w:ind w:left="200" w:hangingChars="100" w:hanging="200"/>
    </w:pPr>
    <w:rPr>
      <w:rFonts w:cs="ＭＳ 明朝"/>
      <w:szCs w:val="20"/>
    </w:rPr>
  </w:style>
  <w:style w:type="character" w:customStyle="1" w:styleId="a7">
    <w:name w:val="条項 (文字)"/>
    <w:link w:val="a6"/>
    <w:rsid w:val="00AB4BE1"/>
    <w:rPr>
      <w:rFonts w:ascii="ＭＳ 明朝" w:eastAsia="ＭＳ 明朝" w:hAnsi="ＭＳ 明朝" w:cs="ＭＳ 明朝"/>
      <w:sz w:val="20"/>
      <w:szCs w:val="20"/>
      <w:lang w:eastAsia="ja-JP"/>
    </w:rPr>
  </w:style>
  <w:style w:type="character" w:customStyle="1" w:styleId="a8">
    <w:name w:val="号 (文字)"/>
    <w:basedOn w:val="a7"/>
    <w:link w:val="a9"/>
    <w:rsid w:val="00AB4BE1"/>
    <w:rPr>
      <w:rFonts w:ascii="ＭＳ 明朝" w:eastAsia="ＭＳ 明朝" w:hAnsi="ＭＳ 明朝" w:cs="ＭＳ 明朝"/>
      <w:sz w:val="20"/>
      <w:szCs w:val="20"/>
      <w:lang w:eastAsia="ja-JP"/>
    </w:rPr>
  </w:style>
  <w:style w:type="paragraph" w:customStyle="1" w:styleId="a9">
    <w:name w:val="号"/>
    <w:basedOn w:val="a6"/>
    <w:link w:val="a8"/>
    <w:autoRedefine/>
    <w:rsid w:val="00AB4BE1"/>
    <w:pPr>
      <w:ind w:leftChars="100" w:left="400"/>
    </w:pPr>
  </w:style>
  <w:style w:type="paragraph" w:customStyle="1" w:styleId="aa">
    <w:name w:val="中央揃え"/>
    <w:basedOn w:val="a"/>
    <w:link w:val="ab"/>
    <w:autoRedefine/>
    <w:rsid w:val="009B048A"/>
    <w:pPr>
      <w:jc w:val="center"/>
    </w:pPr>
  </w:style>
  <w:style w:type="character" w:customStyle="1" w:styleId="ab">
    <w:name w:val="中央揃え (文字)"/>
    <w:link w:val="aa"/>
    <w:rsid w:val="009B048A"/>
    <w:rPr>
      <w:rFonts w:ascii="ＭＳ 明朝" w:eastAsia="ＭＳ 明朝" w:hAnsi="ＭＳ 明朝" w:cs="ＭＳ Ｐゴシック"/>
      <w:sz w:val="20"/>
      <w:szCs w:val="21"/>
      <w:lang w:eastAsia="ja-JP"/>
    </w:rPr>
  </w:style>
  <w:style w:type="paragraph" w:customStyle="1" w:styleId="ac">
    <w:name w:val="アイウ"/>
    <w:basedOn w:val="a9"/>
    <w:autoRedefine/>
    <w:rsid w:val="00AB4BE1"/>
    <w:pPr>
      <w:ind w:leftChars="200" w:left="600"/>
    </w:pPr>
  </w:style>
  <w:style w:type="paragraph" w:customStyle="1" w:styleId="9pt">
    <w:name w:val="9 pt"/>
    <w:basedOn w:val="a"/>
    <w:autoRedefine/>
    <w:rsid w:val="007D76B6"/>
    <w:pPr>
      <w:snapToGrid w:val="0"/>
      <w:ind w:rightChars="-28" w:right="-56"/>
    </w:pPr>
    <w:rPr>
      <w:sz w:val="18"/>
      <w:szCs w:val="18"/>
    </w:rPr>
  </w:style>
  <w:style w:type="paragraph" w:customStyle="1" w:styleId="9pt0">
    <w:name w:val="9 pt + 中央揃え"/>
    <w:basedOn w:val="9pt"/>
    <w:autoRedefine/>
    <w:rsid w:val="007D76B6"/>
    <w:pPr>
      <w:jc w:val="center"/>
    </w:pPr>
    <w:rPr>
      <w:rFonts w:cs="ＭＳ 明朝"/>
      <w:szCs w:val="20"/>
    </w:rPr>
  </w:style>
  <w:style w:type="paragraph" w:styleId="ad">
    <w:name w:val="header"/>
    <w:basedOn w:val="a"/>
    <w:link w:val="ae"/>
    <w:unhideWhenUsed/>
    <w:rsid w:val="00F175D4"/>
    <w:pPr>
      <w:tabs>
        <w:tab w:val="center" w:pos="4252"/>
        <w:tab w:val="right" w:pos="8504"/>
      </w:tabs>
      <w:snapToGrid w:val="0"/>
    </w:pPr>
  </w:style>
  <w:style w:type="character" w:customStyle="1" w:styleId="ae">
    <w:name w:val="ヘッダー (文字)"/>
    <w:basedOn w:val="a0"/>
    <w:link w:val="ad"/>
    <w:rsid w:val="00F175D4"/>
    <w:rPr>
      <w:rFonts w:ascii="ＭＳ 明朝" w:eastAsia="ＭＳ 明朝" w:hAnsi="ＭＳ 明朝" w:cs="ＭＳ Ｐゴシック"/>
      <w:sz w:val="20"/>
      <w:szCs w:val="21"/>
      <w:lang w:eastAsia="ja-JP"/>
    </w:rPr>
  </w:style>
  <w:style w:type="paragraph" w:styleId="af">
    <w:name w:val="footer"/>
    <w:basedOn w:val="a"/>
    <w:link w:val="af0"/>
    <w:unhideWhenUsed/>
    <w:rsid w:val="00F175D4"/>
    <w:pPr>
      <w:tabs>
        <w:tab w:val="center" w:pos="4252"/>
        <w:tab w:val="right" w:pos="8504"/>
      </w:tabs>
      <w:snapToGrid w:val="0"/>
    </w:pPr>
  </w:style>
  <w:style w:type="character" w:customStyle="1" w:styleId="af0">
    <w:name w:val="フッター (文字)"/>
    <w:basedOn w:val="a0"/>
    <w:link w:val="af"/>
    <w:rsid w:val="00F175D4"/>
    <w:rPr>
      <w:rFonts w:ascii="ＭＳ 明朝" w:eastAsia="ＭＳ 明朝" w:hAnsi="ＭＳ 明朝" w:cs="ＭＳ Ｐゴシック"/>
      <w:sz w:val="20"/>
      <w:szCs w:val="21"/>
      <w:lang w:eastAsia="ja-JP"/>
    </w:rPr>
  </w:style>
  <w:style w:type="paragraph" w:styleId="af1">
    <w:name w:val="Balloon Text"/>
    <w:basedOn w:val="a"/>
    <w:link w:val="af2"/>
    <w:semiHidden/>
    <w:unhideWhenUsed/>
    <w:rsid w:val="00F175D4"/>
    <w:rPr>
      <w:rFonts w:asciiTheme="majorHAnsi" w:eastAsiaTheme="majorEastAsia" w:hAnsiTheme="majorHAnsi" w:cstheme="majorBidi"/>
      <w:sz w:val="18"/>
      <w:szCs w:val="18"/>
    </w:rPr>
  </w:style>
  <w:style w:type="character" w:customStyle="1" w:styleId="af2">
    <w:name w:val="吹き出し (文字)"/>
    <w:basedOn w:val="a0"/>
    <w:link w:val="af1"/>
    <w:semiHidden/>
    <w:rsid w:val="00F175D4"/>
    <w:rPr>
      <w:rFonts w:asciiTheme="majorHAnsi" w:eastAsiaTheme="majorEastAsia" w:hAnsiTheme="majorHAnsi" w:cstheme="majorBidi"/>
      <w:sz w:val="18"/>
      <w:szCs w:val="18"/>
      <w:lang w:eastAsia="ja-JP"/>
    </w:rPr>
  </w:style>
  <w:style w:type="paragraph" w:customStyle="1" w:styleId="9pt1">
    <w:name w:val="9 pt + 右揃え"/>
    <w:basedOn w:val="9pt"/>
    <w:autoRedefine/>
    <w:rsid w:val="00F175D4"/>
    <w:pPr>
      <w:jc w:val="right"/>
    </w:pPr>
    <w:rPr>
      <w:rFonts w:cs="ＭＳ 明朝"/>
      <w:szCs w:val="20"/>
    </w:rPr>
  </w:style>
  <w:style w:type="character" w:customStyle="1" w:styleId="10">
    <w:name w:val="見出し 1 (文字)"/>
    <w:aliases w:val="編 (文字)"/>
    <w:basedOn w:val="a0"/>
    <w:link w:val="1"/>
    <w:rsid w:val="00A77E0A"/>
    <w:rPr>
      <w:rFonts w:ascii="ＭＳ 明朝" w:eastAsia="ＭＳ 明朝" w:hAnsi="ＭＳ 明朝" w:cs="ＭＳ 明朝"/>
      <w:b/>
      <w:bCs/>
      <w:sz w:val="28"/>
      <w:szCs w:val="20"/>
      <w:lang w:eastAsia="ja-JP"/>
    </w:rPr>
  </w:style>
  <w:style w:type="character" w:customStyle="1" w:styleId="20">
    <w:name w:val="見出し 2 (文字)"/>
    <w:aliases w:val="章 (文字)"/>
    <w:basedOn w:val="a0"/>
    <w:link w:val="2"/>
    <w:rsid w:val="00A77E0A"/>
    <w:rPr>
      <w:rFonts w:ascii="ＭＳ 明朝" w:eastAsia="ＭＳ 明朝" w:hAnsi="ＭＳ 明朝" w:cs="ＭＳ Ｐゴシック"/>
      <w:sz w:val="24"/>
      <w:szCs w:val="21"/>
      <w:lang w:eastAsia="ja-JP"/>
    </w:rPr>
  </w:style>
  <w:style w:type="paragraph" w:styleId="af3">
    <w:name w:val="Document Map"/>
    <w:basedOn w:val="a"/>
    <w:link w:val="af4"/>
    <w:semiHidden/>
    <w:rsid w:val="00A77E0A"/>
    <w:pPr>
      <w:shd w:val="clear" w:color="auto" w:fill="000080"/>
    </w:pPr>
    <w:rPr>
      <w:rFonts w:ascii="Arial" w:eastAsia="ＭＳ ゴシック" w:hAnsi="Arial" w:cs="Times New Roman"/>
    </w:rPr>
  </w:style>
  <w:style w:type="character" w:customStyle="1" w:styleId="af4">
    <w:name w:val="見出しマップ (文字)"/>
    <w:basedOn w:val="a0"/>
    <w:link w:val="af3"/>
    <w:semiHidden/>
    <w:rsid w:val="00A77E0A"/>
    <w:rPr>
      <w:rFonts w:ascii="Arial" w:eastAsia="ＭＳ ゴシック" w:hAnsi="Arial" w:cs="Times New Roman"/>
      <w:sz w:val="20"/>
      <w:szCs w:val="21"/>
      <w:shd w:val="clear" w:color="auto" w:fill="000080"/>
      <w:lang w:eastAsia="ja-JP"/>
    </w:rPr>
  </w:style>
  <w:style w:type="paragraph" w:styleId="11">
    <w:name w:val="toc 1"/>
    <w:basedOn w:val="a"/>
    <w:next w:val="a"/>
    <w:autoRedefine/>
    <w:semiHidden/>
    <w:rsid w:val="00A77E0A"/>
    <w:pPr>
      <w:tabs>
        <w:tab w:val="right" w:leader="dot" w:pos="8460"/>
      </w:tabs>
      <w:ind w:left="562" w:rightChars="562" w:right="1124" w:hangingChars="200" w:hanging="562"/>
    </w:pPr>
    <w:rPr>
      <w:b/>
      <w:sz w:val="28"/>
      <w:szCs w:val="28"/>
    </w:rPr>
  </w:style>
  <w:style w:type="paragraph" w:styleId="21">
    <w:name w:val="toc 2"/>
    <w:basedOn w:val="a"/>
    <w:next w:val="a"/>
    <w:autoRedefine/>
    <w:semiHidden/>
    <w:rsid w:val="00A77E0A"/>
    <w:pPr>
      <w:spacing w:beforeLines="100" w:before="100" w:afterLines="50" w:after="50"/>
      <w:ind w:leftChars="100" w:left="200" w:hangingChars="100" w:hanging="100"/>
    </w:pPr>
    <w:rPr>
      <w:sz w:val="24"/>
    </w:rPr>
  </w:style>
  <w:style w:type="paragraph" w:styleId="31">
    <w:name w:val="toc 3"/>
    <w:basedOn w:val="a"/>
    <w:next w:val="a"/>
    <w:autoRedefine/>
    <w:semiHidden/>
    <w:rsid w:val="00A77E0A"/>
    <w:pPr>
      <w:tabs>
        <w:tab w:val="right" w:leader="dot" w:pos="8460"/>
      </w:tabs>
      <w:spacing w:afterLines="50" w:after="170"/>
      <w:ind w:leftChars="200" w:left="620" w:rightChars="500" w:right="1000" w:hangingChars="100" w:hanging="220"/>
    </w:pPr>
    <w:rPr>
      <w:rFonts w:eastAsia="ＭＳ ゴシック"/>
      <w:noProof/>
      <w:sz w:val="22"/>
    </w:rPr>
  </w:style>
  <w:style w:type="paragraph" w:customStyle="1" w:styleId="af5">
    <w:name w:val="改正"/>
    <w:basedOn w:val="a3"/>
    <w:link w:val="af6"/>
    <w:autoRedefine/>
    <w:rsid w:val="00A77E0A"/>
    <w:pPr>
      <w:snapToGrid w:val="0"/>
    </w:pPr>
  </w:style>
  <w:style w:type="character" w:customStyle="1" w:styleId="af6">
    <w:name w:val="改正 (文字) (文字)"/>
    <w:link w:val="af5"/>
    <w:rsid w:val="00A77E0A"/>
    <w:rPr>
      <w:rFonts w:ascii="ＭＳ 明朝" w:eastAsia="ＭＳ 明朝" w:hAnsi="ＭＳ 明朝" w:cs="ＭＳ 明朝"/>
      <w:sz w:val="18"/>
      <w:szCs w:val="18"/>
      <w:lang w:eastAsia="ja-JP"/>
    </w:rPr>
  </w:style>
  <w:style w:type="paragraph" w:customStyle="1" w:styleId="af7">
    <w:name w:val="条例中の章節名"/>
    <w:basedOn w:val="a6"/>
    <w:autoRedefine/>
    <w:rsid w:val="00A77E0A"/>
    <w:pPr>
      <w:ind w:left="201" w:hanging="201"/>
    </w:pPr>
    <w:rPr>
      <w:b/>
    </w:rPr>
  </w:style>
  <w:style w:type="character" w:styleId="af8">
    <w:name w:val="Hyperlink"/>
    <w:rsid w:val="00A77E0A"/>
    <w:rPr>
      <w:color w:val="0000FF"/>
      <w:u w:val="single"/>
    </w:rPr>
  </w:style>
  <w:style w:type="table" w:styleId="af9">
    <w:name w:val="Table Grid"/>
    <w:basedOn w:val="a1"/>
    <w:rsid w:val="00A77E0A"/>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
    <w:next w:val="a2"/>
    <w:semiHidden/>
    <w:rsid w:val="00A77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D11B2-B508-4EBB-8573-D24B7B04E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EnNormal.dotm</Template>
  <TotalTime>8</TotalTime>
  <Pages>2</Pages>
  <Words>268</Words>
  <Characters>1532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hokubu004</dc:creator>
  <cp:keywords/>
  <dc:description/>
  <cp:lastModifiedBy>SKOUTA</cp:lastModifiedBy>
  <cp:revision>8</cp:revision>
  <cp:lastPrinted>2019-12-17T00:53:00Z</cp:lastPrinted>
  <dcterms:created xsi:type="dcterms:W3CDTF">2020-04-13T02:39:00Z</dcterms:created>
  <dcterms:modified xsi:type="dcterms:W3CDTF">2020-06-18T06:37:00Z</dcterms:modified>
</cp:coreProperties>
</file>